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466" w:rsidRDefault="00CC5A7C">
      <w:pPr>
        <w:spacing w:before="240" w:after="240" w:line="276" w:lineRule="auto"/>
        <w:rPr>
          <w:rFonts w:eastAsia="Arial" w:cs="Arial"/>
          <w:b/>
          <w:sz w:val="24"/>
          <w:szCs w:val="24"/>
          <w:lang w:val="lv" w:eastAsia="en-US"/>
        </w:rPr>
      </w:pPr>
      <w:r>
        <w:rPr>
          <w:rFonts w:eastAsia="Arial" w:cs="Arial"/>
          <w:b/>
          <w:sz w:val="24"/>
          <w:szCs w:val="24"/>
          <w:lang w:val="lv" w:eastAsia="en-US"/>
        </w:rPr>
        <w:t>Kultūras izpratnes un pašizpausmes mākslā mācību joma. Vizuālā māksla</w:t>
      </w:r>
    </w:p>
    <w:p w:rsidR="00FE3466" w:rsidRDefault="00CC5A7C">
      <w:pPr>
        <w:spacing w:before="240" w:after="240" w:line="276" w:lineRule="auto"/>
        <w:rPr>
          <w:rFonts w:eastAsia="Arial" w:cs="Arial"/>
          <w:b/>
          <w:sz w:val="24"/>
          <w:szCs w:val="24"/>
          <w:lang w:val="lv" w:eastAsia="en-US"/>
        </w:rPr>
      </w:pPr>
      <w:r>
        <w:rPr>
          <w:rFonts w:eastAsia="Arial" w:cs="Arial"/>
          <w:b/>
          <w:sz w:val="24"/>
          <w:szCs w:val="24"/>
          <w:lang w:val="lv" w:eastAsia="en-US"/>
        </w:rPr>
        <w:t>Datums: 24.04.2020.</w:t>
      </w:r>
      <w:r w:rsidR="00F915E2">
        <w:rPr>
          <w:rFonts w:eastAsia="Arial" w:cs="Arial"/>
          <w:b/>
          <w:sz w:val="24"/>
          <w:szCs w:val="24"/>
          <w:lang w:val="lv" w:eastAsia="en-US"/>
        </w:rPr>
        <w:t xml:space="preserve">        </w:t>
      </w:r>
      <w:r w:rsidR="00F915E2" w:rsidRPr="00F915E2">
        <w:rPr>
          <w:b/>
          <w:sz w:val="24"/>
          <w:szCs w:val="24"/>
          <w:shd w:val="clear" w:color="auto" w:fill="FFFFFF"/>
        </w:rPr>
        <w:t>Tēma: Lai top!</w:t>
      </w:r>
    </w:p>
    <w:p w:rsidR="00FE3466" w:rsidRDefault="00CC5A7C">
      <w:pPr>
        <w:spacing w:before="240" w:after="240" w:line="276" w:lineRule="auto"/>
        <w:rPr>
          <w:rFonts w:eastAsia="Arial" w:cs="Arial"/>
          <w:b/>
          <w:sz w:val="24"/>
          <w:szCs w:val="24"/>
          <w:lang w:val="lv" w:eastAsia="en-US"/>
        </w:rPr>
      </w:pPr>
      <w:r>
        <w:rPr>
          <w:rFonts w:eastAsia="Arial" w:cs="Arial"/>
          <w:b/>
          <w:sz w:val="24"/>
          <w:szCs w:val="24"/>
          <w:lang w:val="lv" w:eastAsia="en-US"/>
        </w:rPr>
        <w:t>Vecumposms: 1,5-3 gadi</w:t>
      </w:r>
    </w:p>
    <w:tbl>
      <w:tblPr>
        <w:tblW w:w="1448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69"/>
        <w:gridCol w:w="4275"/>
        <w:gridCol w:w="3840"/>
      </w:tblGrid>
      <w:tr w:rsidR="00FE3466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6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3466" w:rsidRDefault="00CC5A7C">
            <w:pPr>
              <w:spacing w:before="240" w:after="0" w:line="276" w:lineRule="auto"/>
              <w:rPr>
                <w:rFonts w:eastAsia="Arial" w:cs="Arial"/>
                <w:lang w:val="lv" w:eastAsia="en-US"/>
              </w:rPr>
            </w:pPr>
            <w:r>
              <w:rPr>
                <w:rFonts w:eastAsia="Arial" w:cs="Arial"/>
                <w:lang w:val="lv" w:eastAsia="en-US"/>
              </w:rPr>
              <w:t>Bērna mācību darbības</w:t>
            </w:r>
          </w:p>
        </w:tc>
        <w:tc>
          <w:tcPr>
            <w:tcW w:w="4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3466" w:rsidRDefault="00CC5A7C">
            <w:pPr>
              <w:spacing w:before="240" w:after="0" w:line="276" w:lineRule="auto"/>
              <w:rPr>
                <w:rFonts w:eastAsia="Arial" w:cs="Arial"/>
                <w:lang w:val="lv" w:eastAsia="en-US"/>
              </w:rPr>
            </w:pPr>
            <w:r>
              <w:rPr>
                <w:rFonts w:eastAsia="Arial" w:cs="Arial"/>
                <w:lang w:val="lv" w:eastAsia="en-US"/>
              </w:rPr>
              <w:t>Ko bērns mācās</w:t>
            </w:r>
          </w:p>
        </w:tc>
        <w:tc>
          <w:tcPr>
            <w:tcW w:w="38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3466" w:rsidRDefault="00CC5A7C">
            <w:pPr>
              <w:spacing w:before="240" w:after="0" w:line="276" w:lineRule="auto"/>
              <w:rPr>
                <w:rFonts w:eastAsia="Arial" w:cs="Arial"/>
                <w:lang w:val="lv" w:eastAsia="en-US"/>
              </w:rPr>
            </w:pPr>
            <w:r>
              <w:rPr>
                <w:rFonts w:eastAsia="Arial" w:cs="Arial"/>
                <w:lang w:val="lv" w:eastAsia="en-US"/>
              </w:rPr>
              <w:t>Pieaugušo atbalsts</w:t>
            </w:r>
          </w:p>
        </w:tc>
      </w:tr>
      <w:tr w:rsidR="00FE3466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63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3466" w:rsidRDefault="00CC5A7C">
            <w:pPr>
              <w:numPr>
                <w:ilvl w:val="0"/>
                <w:numId w:val="1"/>
              </w:numPr>
              <w:spacing w:after="0" w:line="240" w:lineRule="auto"/>
              <w:ind w:left="316" w:hanging="284"/>
              <w:rPr>
                <w:rFonts w:eastAsia="Arial" w:cs="Arial"/>
                <w:lang w:val="lv" w:eastAsia="en-US"/>
              </w:rPr>
            </w:pPr>
            <w:r>
              <w:rPr>
                <w:rFonts w:eastAsia="Arial" w:cs="Arial"/>
                <w:lang w:val="lv" w:eastAsia="en-US"/>
              </w:rPr>
              <w:t>Piedāvāt bērnam izvēlēties atbilstošas krāsas, vai pamatkrāsas (zaļa un sarkana);</w:t>
            </w:r>
          </w:p>
          <w:p w:rsidR="00FE3466" w:rsidRDefault="00CC5A7C">
            <w:pPr>
              <w:numPr>
                <w:ilvl w:val="0"/>
                <w:numId w:val="1"/>
              </w:numPr>
              <w:spacing w:after="0" w:line="240" w:lineRule="auto"/>
              <w:ind w:left="316" w:hanging="284"/>
              <w:rPr>
                <w:rFonts w:eastAsia="Arial" w:cs="Arial"/>
                <w:lang w:val="lv" w:eastAsia="en-US"/>
              </w:rPr>
            </w:pPr>
            <w:r>
              <w:rPr>
                <w:rFonts w:eastAsia="Arial" w:cs="Arial"/>
                <w:lang w:val="lv" w:eastAsia="en-US"/>
              </w:rPr>
              <w:t>Vilkt pļavā zāles stiebriņus;</w:t>
            </w:r>
          </w:p>
          <w:p w:rsidR="00FE3466" w:rsidRDefault="00CC5A7C">
            <w:pPr>
              <w:numPr>
                <w:ilvl w:val="0"/>
                <w:numId w:val="1"/>
              </w:numPr>
              <w:spacing w:after="0" w:line="240" w:lineRule="auto"/>
              <w:ind w:left="316" w:hanging="284"/>
              <w:rPr>
                <w:rFonts w:eastAsia="Arial" w:cs="Arial"/>
                <w:lang w:val="lv" w:eastAsia="en-US"/>
              </w:rPr>
            </w:pPr>
            <w:r>
              <w:rPr>
                <w:rFonts w:eastAsia="Arial" w:cs="Arial"/>
                <w:lang w:val="lv" w:eastAsia="en-US"/>
              </w:rPr>
              <w:t>Likt ar otu nospiedumus bizbizmārītes zīmēšanai;</w:t>
            </w:r>
          </w:p>
          <w:p w:rsidR="00FE3466" w:rsidRDefault="00CC5A7C">
            <w:pPr>
              <w:numPr>
                <w:ilvl w:val="0"/>
                <w:numId w:val="1"/>
              </w:numPr>
              <w:spacing w:after="0" w:line="240" w:lineRule="auto"/>
              <w:ind w:left="316" w:hanging="284"/>
              <w:rPr>
                <w:rFonts w:eastAsia="Arial" w:cs="Arial"/>
                <w:lang w:val="lv" w:eastAsia="en-US"/>
              </w:rPr>
            </w:pPr>
            <w:r>
              <w:rPr>
                <w:rFonts w:eastAsia="Arial" w:cs="Arial"/>
                <w:lang w:val="lv" w:eastAsia="en-US"/>
              </w:rPr>
              <w:t>Iezīmēt mārītei punktiņus.</w:t>
            </w:r>
          </w:p>
          <w:p w:rsidR="00FE3466" w:rsidRDefault="00FE3466">
            <w:pPr>
              <w:spacing w:after="0" w:line="240" w:lineRule="auto"/>
              <w:ind w:left="316"/>
              <w:rPr>
                <w:rFonts w:eastAsia="Arial" w:cs="Arial"/>
                <w:lang w:val="lv" w:eastAsia="en-US"/>
              </w:rPr>
            </w:pPr>
          </w:p>
          <w:p w:rsidR="00FE3466" w:rsidRDefault="00CC5A7C">
            <w:pPr>
              <w:spacing w:after="0" w:line="240" w:lineRule="auto"/>
              <w:ind w:left="316" w:hanging="284"/>
            </w:pPr>
            <w:r>
              <w:rPr>
                <w:rFonts w:eastAsia="Arial" w:cs="Arial"/>
                <w:lang w:val="lv" w:eastAsia="en-US"/>
              </w:rPr>
              <w:t xml:space="preserve"> </w:t>
            </w:r>
            <w:r>
              <w:rPr>
                <w:rFonts w:eastAsia="Arial" w:cs="Arial"/>
                <w:noProof/>
              </w:rPr>
              <w:drawing>
                <wp:inline distT="0" distB="0" distL="0" distR="0">
                  <wp:extent cx="2024298" cy="1474680"/>
                  <wp:effectExtent l="0" t="0" r="14052" b="11220"/>
                  <wp:docPr id="1" name="Picture 9" descr="C:\Users\DAUG\Desktop\ATTALINATAIS DARBS\20200408_16485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rcRect l="9656" r="13122"/>
                          <a:stretch>
                            <a:fillRect/>
                          </a:stretch>
                        </pic:blipFill>
                        <pic:spPr>
                          <a:xfrm rot="10799991">
                            <a:off x="0" y="0"/>
                            <a:ext cx="2024298" cy="1474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3466" w:rsidRDefault="00CC5A7C">
            <w:pPr>
              <w:numPr>
                <w:ilvl w:val="0"/>
                <w:numId w:val="2"/>
              </w:numPr>
              <w:spacing w:after="0" w:line="240" w:lineRule="auto"/>
              <w:ind w:left="142" w:hanging="142"/>
              <w:rPr>
                <w:rFonts w:eastAsia="Arial" w:cs="Arial"/>
                <w:lang w:val="lv" w:eastAsia="en-US"/>
              </w:rPr>
            </w:pPr>
            <w:r>
              <w:rPr>
                <w:rFonts w:eastAsia="Arial" w:cs="Arial"/>
                <w:lang w:val="lv" w:eastAsia="en-US"/>
              </w:rPr>
              <w:t>Vingrinās zīmēt ar otu;</w:t>
            </w:r>
          </w:p>
          <w:p w:rsidR="00FE3466" w:rsidRDefault="00CC5A7C">
            <w:pPr>
              <w:numPr>
                <w:ilvl w:val="0"/>
                <w:numId w:val="2"/>
              </w:numPr>
              <w:spacing w:after="0" w:line="240" w:lineRule="auto"/>
              <w:ind w:left="142" w:hanging="142"/>
              <w:rPr>
                <w:rFonts w:eastAsia="Arial" w:cs="Arial"/>
                <w:lang w:val="lv" w:eastAsia="en-US"/>
              </w:rPr>
            </w:pPr>
            <w:r>
              <w:rPr>
                <w:rFonts w:eastAsia="Arial" w:cs="Arial"/>
                <w:lang w:val="lv" w:eastAsia="en-US"/>
              </w:rPr>
              <w:t>Glezno ar pamatkrāsām;</w:t>
            </w:r>
          </w:p>
          <w:p w:rsidR="00FE3466" w:rsidRDefault="00CC5A7C">
            <w:pPr>
              <w:numPr>
                <w:ilvl w:val="0"/>
                <w:numId w:val="2"/>
              </w:numPr>
              <w:spacing w:after="0" w:line="240" w:lineRule="auto"/>
              <w:ind w:left="142" w:hanging="142"/>
            </w:pPr>
            <w:r>
              <w:t xml:space="preserve">Veido interesi </w:t>
            </w:r>
            <w:r>
              <w:t>par aktīvu patstāvīgo darbību, veidojot dažādus nospiedumus</w:t>
            </w:r>
            <w:r>
              <w:rPr>
                <w:rFonts w:eastAsia="Arial" w:cs="Arial"/>
                <w:lang w:val="lv" w:eastAsia="en-US"/>
              </w:rPr>
              <w:t>;</w:t>
            </w:r>
          </w:p>
          <w:p w:rsidR="00FE3466" w:rsidRDefault="00CC5A7C">
            <w:pPr>
              <w:numPr>
                <w:ilvl w:val="0"/>
                <w:numId w:val="2"/>
              </w:numPr>
              <w:spacing w:after="0" w:line="240" w:lineRule="auto"/>
              <w:ind w:left="142" w:hanging="142"/>
              <w:rPr>
                <w:rFonts w:eastAsia="Arial" w:cs="Arial"/>
                <w:lang w:val="lv" w:eastAsia="en-US"/>
              </w:rPr>
            </w:pPr>
            <w:r>
              <w:rPr>
                <w:rFonts w:eastAsia="Arial" w:cs="Arial"/>
                <w:lang w:val="lv" w:eastAsia="en-US"/>
              </w:rPr>
              <w:t>Likt ar otu nospiedumus;</w:t>
            </w:r>
          </w:p>
          <w:p w:rsidR="00FE3466" w:rsidRDefault="00CC5A7C">
            <w:pPr>
              <w:numPr>
                <w:ilvl w:val="0"/>
                <w:numId w:val="2"/>
              </w:numPr>
              <w:spacing w:after="0" w:line="240" w:lineRule="auto"/>
              <w:ind w:left="142" w:hanging="142"/>
              <w:rPr>
                <w:rFonts w:eastAsia="Arial" w:cs="Arial"/>
                <w:lang w:val="lv" w:eastAsia="en-US"/>
              </w:rPr>
            </w:pPr>
            <w:r>
              <w:rPr>
                <w:rFonts w:eastAsia="Arial" w:cs="Arial"/>
                <w:lang w:val="lv" w:eastAsia="en-US"/>
              </w:rPr>
              <w:t>Vingrinās vilkt vienkāršas līnijas (zālītes stiebriņi);</w:t>
            </w:r>
          </w:p>
          <w:p w:rsidR="00FE3466" w:rsidRDefault="00CC5A7C">
            <w:pPr>
              <w:numPr>
                <w:ilvl w:val="0"/>
                <w:numId w:val="2"/>
              </w:numPr>
              <w:spacing w:after="0" w:line="240" w:lineRule="auto"/>
              <w:ind w:left="142" w:hanging="142"/>
            </w:pPr>
            <w:r>
              <w:t>Rosināt saskatīt līdzības savā darbā, meklēt asociatīvos tēlus.</w:t>
            </w:r>
          </w:p>
        </w:tc>
        <w:tc>
          <w:tcPr>
            <w:tcW w:w="38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3466" w:rsidRDefault="00CC5A7C">
            <w:pPr>
              <w:numPr>
                <w:ilvl w:val="0"/>
                <w:numId w:val="3"/>
              </w:numPr>
              <w:spacing w:after="0" w:line="240" w:lineRule="auto"/>
              <w:ind w:left="303" w:hanging="284"/>
              <w:rPr>
                <w:lang w:val="lv" w:eastAsia="en-US"/>
              </w:rPr>
            </w:pPr>
            <w:r>
              <w:rPr>
                <w:lang w:val="lv" w:eastAsia="en-US"/>
              </w:rPr>
              <w:t xml:space="preserve">Nodrošināt ar nepieciešamajiem materiāliem: guaša </w:t>
            </w:r>
            <w:r>
              <w:rPr>
                <w:lang w:val="lv" w:eastAsia="en-US"/>
              </w:rPr>
              <w:t>krāsas, A4 zīmēšanas lapa;</w:t>
            </w:r>
          </w:p>
          <w:p w:rsidR="00FE3466" w:rsidRDefault="00CC5A7C">
            <w:pPr>
              <w:numPr>
                <w:ilvl w:val="0"/>
                <w:numId w:val="3"/>
              </w:numPr>
              <w:spacing w:after="0" w:line="240" w:lineRule="auto"/>
              <w:ind w:left="303" w:hanging="284"/>
              <w:rPr>
                <w:lang w:val="lv" w:eastAsia="en-US"/>
              </w:rPr>
            </w:pPr>
            <w:r>
              <w:rPr>
                <w:lang w:val="lv" w:eastAsia="en-US"/>
              </w:rPr>
              <w:t>Pārrunā ko un kā bērns darīja, kas patika vislabāk.</w:t>
            </w:r>
          </w:p>
          <w:p w:rsidR="00FE3466" w:rsidRDefault="00FE3466">
            <w:pPr>
              <w:spacing w:after="0" w:line="240" w:lineRule="auto"/>
              <w:rPr>
                <w:lang w:val="lv" w:eastAsia="en-US"/>
              </w:rPr>
            </w:pPr>
          </w:p>
          <w:p w:rsidR="00FE3466" w:rsidRDefault="00CC5A7C">
            <w:pPr>
              <w:spacing w:after="0" w:line="240" w:lineRule="auto"/>
              <w:rPr>
                <w:lang w:val="lv" w:eastAsia="en-US"/>
              </w:rPr>
            </w:pPr>
            <w:r>
              <w:rPr>
                <w:lang w:val="lv" w:eastAsia="en-US"/>
              </w:rPr>
              <w:t>Dziesmiņa par Mārīti:</w:t>
            </w:r>
          </w:p>
          <w:p w:rsidR="00FE3466" w:rsidRDefault="00CC5A7C">
            <w:pPr>
              <w:spacing w:after="45" w:line="240" w:lineRule="auto"/>
              <w:ind w:left="10" w:hanging="10"/>
            </w:pPr>
            <w:hyperlink r:id="rId9" w:history="1">
              <w:r>
                <w:rPr>
                  <w:rStyle w:val="Hyperlink"/>
                </w:rPr>
                <w:t>https://www.youtube.com/watch?v=QoieEGKGvak</w:t>
              </w:r>
            </w:hyperlink>
          </w:p>
        </w:tc>
      </w:tr>
    </w:tbl>
    <w:p w:rsidR="00FE3466" w:rsidRDefault="00FE3466">
      <w:pPr>
        <w:spacing w:before="240" w:after="240" w:line="276" w:lineRule="auto"/>
        <w:rPr>
          <w:rFonts w:eastAsia="Arial" w:cs="Arial"/>
          <w:b/>
          <w:sz w:val="24"/>
          <w:szCs w:val="24"/>
          <w:lang w:val="lv" w:eastAsia="en-US"/>
        </w:rPr>
      </w:pPr>
    </w:p>
    <w:p w:rsidR="00FE3466" w:rsidRDefault="00FE3466">
      <w:pPr>
        <w:spacing w:before="240" w:after="240" w:line="276" w:lineRule="auto"/>
        <w:rPr>
          <w:rFonts w:eastAsia="Arial" w:cs="Arial"/>
          <w:b/>
          <w:sz w:val="24"/>
          <w:szCs w:val="24"/>
          <w:lang w:val="lv" w:eastAsia="en-US"/>
        </w:rPr>
      </w:pPr>
    </w:p>
    <w:p w:rsidR="00F915E2" w:rsidRDefault="00F915E2">
      <w:pPr>
        <w:suppressAutoHyphens w:val="0"/>
        <w:rPr>
          <w:rFonts w:eastAsia="Arial" w:cs="Arial"/>
          <w:b/>
          <w:sz w:val="24"/>
          <w:szCs w:val="24"/>
          <w:lang w:val="lv" w:eastAsia="en-US"/>
        </w:rPr>
      </w:pPr>
      <w:r>
        <w:rPr>
          <w:rFonts w:eastAsia="Arial" w:cs="Arial"/>
          <w:b/>
          <w:sz w:val="24"/>
          <w:szCs w:val="24"/>
          <w:lang w:val="lv" w:eastAsia="en-US"/>
        </w:rPr>
        <w:br w:type="page"/>
      </w:r>
    </w:p>
    <w:p w:rsidR="00FE3466" w:rsidRDefault="00CC5A7C">
      <w:pPr>
        <w:spacing w:before="240" w:after="240" w:line="276" w:lineRule="auto"/>
        <w:rPr>
          <w:rFonts w:eastAsia="Arial" w:cs="Arial"/>
          <w:b/>
          <w:sz w:val="24"/>
          <w:szCs w:val="24"/>
          <w:lang w:val="lv" w:eastAsia="en-US"/>
        </w:rPr>
      </w:pPr>
      <w:r>
        <w:rPr>
          <w:rFonts w:eastAsia="Arial" w:cs="Arial"/>
          <w:b/>
          <w:sz w:val="24"/>
          <w:szCs w:val="24"/>
          <w:lang w:val="lv" w:eastAsia="en-US"/>
        </w:rPr>
        <w:lastRenderedPageBreak/>
        <w:t>Datums: 24.04.2020.</w:t>
      </w:r>
    </w:p>
    <w:p w:rsidR="00FE3466" w:rsidRDefault="00CC5A7C">
      <w:pPr>
        <w:spacing w:before="240" w:after="240" w:line="276" w:lineRule="auto"/>
        <w:rPr>
          <w:rFonts w:eastAsia="Arial" w:cs="Arial"/>
          <w:b/>
          <w:sz w:val="24"/>
          <w:szCs w:val="24"/>
          <w:lang w:val="lv" w:eastAsia="en-US"/>
        </w:rPr>
      </w:pPr>
      <w:r>
        <w:rPr>
          <w:rFonts w:eastAsia="Arial" w:cs="Arial"/>
          <w:b/>
          <w:sz w:val="24"/>
          <w:szCs w:val="24"/>
          <w:lang w:val="lv" w:eastAsia="en-US"/>
        </w:rPr>
        <w:t>Vecumposms: 3-4 gadi</w:t>
      </w:r>
    </w:p>
    <w:tbl>
      <w:tblPr>
        <w:tblW w:w="1448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69"/>
        <w:gridCol w:w="4275"/>
        <w:gridCol w:w="3840"/>
      </w:tblGrid>
      <w:tr w:rsidR="00FE3466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6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3466" w:rsidRDefault="00CC5A7C">
            <w:pPr>
              <w:spacing w:after="0" w:line="276" w:lineRule="auto"/>
              <w:rPr>
                <w:rFonts w:eastAsia="Arial" w:cs="Arial"/>
                <w:sz w:val="24"/>
                <w:szCs w:val="24"/>
                <w:lang w:val="lv" w:eastAsia="en-US"/>
              </w:rPr>
            </w:pPr>
            <w:r>
              <w:rPr>
                <w:rFonts w:eastAsia="Arial" w:cs="Arial"/>
                <w:sz w:val="24"/>
                <w:szCs w:val="24"/>
                <w:lang w:val="lv" w:eastAsia="en-US"/>
              </w:rPr>
              <w:t>Bērna mācību darbības</w:t>
            </w:r>
          </w:p>
        </w:tc>
        <w:tc>
          <w:tcPr>
            <w:tcW w:w="4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3466" w:rsidRDefault="00CC5A7C">
            <w:pPr>
              <w:spacing w:after="0" w:line="276" w:lineRule="auto"/>
              <w:rPr>
                <w:rFonts w:eastAsia="Arial" w:cs="Arial"/>
                <w:sz w:val="24"/>
                <w:szCs w:val="24"/>
                <w:lang w:val="lv" w:eastAsia="en-US"/>
              </w:rPr>
            </w:pPr>
            <w:r>
              <w:rPr>
                <w:rFonts w:eastAsia="Arial" w:cs="Arial"/>
                <w:sz w:val="24"/>
                <w:szCs w:val="24"/>
                <w:lang w:val="lv" w:eastAsia="en-US"/>
              </w:rPr>
              <w:t>Ko bērns mācās</w:t>
            </w:r>
          </w:p>
        </w:tc>
        <w:tc>
          <w:tcPr>
            <w:tcW w:w="38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3466" w:rsidRDefault="00CC5A7C">
            <w:pPr>
              <w:spacing w:after="0" w:line="276" w:lineRule="auto"/>
              <w:rPr>
                <w:rFonts w:eastAsia="Arial" w:cs="Arial"/>
                <w:sz w:val="24"/>
                <w:szCs w:val="24"/>
                <w:lang w:val="lv" w:eastAsia="en-US"/>
              </w:rPr>
            </w:pPr>
            <w:r>
              <w:rPr>
                <w:rFonts w:eastAsia="Arial" w:cs="Arial"/>
                <w:sz w:val="24"/>
                <w:szCs w:val="24"/>
                <w:lang w:val="lv" w:eastAsia="en-US"/>
              </w:rPr>
              <w:t>Pieaugušo atbalsts</w:t>
            </w:r>
          </w:p>
        </w:tc>
      </w:tr>
      <w:tr w:rsidR="00FE3466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63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3466" w:rsidRDefault="00CC5A7C">
            <w:pPr>
              <w:numPr>
                <w:ilvl w:val="0"/>
                <w:numId w:val="4"/>
              </w:numPr>
              <w:spacing w:after="0" w:line="249" w:lineRule="auto"/>
              <w:ind w:left="457" w:hanging="283"/>
            </w:pPr>
            <w:r>
              <w:t xml:space="preserve">Pieaugušais uzaicina bērnu ar lielo otu radīt gleznu “Taurenīši pļavā”; </w:t>
            </w:r>
          </w:p>
          <w:p w:rsidR="00FE3466" w:rsidRDefault="00CC5A7C">
            <w:pPr>
              <w:numPr>
                <w:ilvl w:val="0"/>
                <w:numId w:val="4"/>
              </w:numPr>
              <w:spacing w:after="0" w:line="249" w:lineRule="auto"/>
              <w:ind w:left="457" w:hanging="283"/>
            </w:pPr>
            <w:r>
              <w:t>Bērns izvēlas krāsu un zīmē, ar nospiedumu tehniku, taurenīšus, ziedus un pļavu;</w:t>
            </w:r>
          </w:p>
          <w:p w:rsidR="00FE3466" w:rsidRDefault="00CC5A7C">
            <w:pPr>
              <w:numPr>
                <w:ilvl w:val="0"/>
                <w:numId w:val="4"/>
              </w:numPr>
              <w:spacing w:after="0" w:line="249" w:lineRule="auto"/>
              <w:ind w:left="457" w:hanging="283"/>
            </w:pPr>
            <w:r>
              <w:t xml:space="preserve">Piezīmē tauriņiem ūsiņas, ziediņiem kātiņus </w:t>
            </w:r>
            <w:r>
              <w:t>un lapiņas.</w:t>
            </w:r>
          </w:p>
          <w:p w:rsidR="00FE3466" w:rsidRDefault="00FE3466">
            <w:pPr>
              <w:spacing w:after="0" w:line="249" w:lineRule="auto"/>
              <w:ind w:left="457"/>
            </w:pPr>
          </w:p>
          <w:p w:rsidR="00FE3466" w:rsidRDefault="00CC5A7C">
            <w:pPr>
              <w:spacing w:after="0" w:line="249" w:lineRule="auto"/>
              <w:ind w:left="457"/>
            </w:pPr>
            <w:r>
              <w:rPr>
                <w:noProof/>
              </w:rPr>
              <w:drawing>
                <wp:inline distT="0" distB="0" distL="0" distR="0">
                  <wp:extent cx="2746546" cy="1545107"/>
                  <wp:effectExtent l="0" t="0" r="0" b="0"/>
                  <wp:docPr id="2" name="Picture 10" descr="C:\Users\DAUG\Desktop\ATTALINATAIS DARBS\20200409_100739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6546" cy="15451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3466" w:rsidRDefault="00CC5A7C">
            <w:pPr>
              <w:numPr>
                <w:ilvl w:val="0"/>
                <w:numId w:val="4"/>
              </w:numPr>
              <w:spacing w:after="0" w:line="249" w:lineRule="auto"/>
              <w:ind w:left="467" w:hanging="283"/>
            </w:pPr>
            <w:r>
              <w:t>Glezno ar pamatkrāsām;</w:t>
            </w:r>
          </w:p>
          <w:p w:rsidR="00FE3466" w:rsidRDefault="00CC5A7C">
            <w:pPr>
              <w:numPr>
                <w:ilvl w:val="0"/>
                <w:numId w:val="4"/>
              </w:numPr>
              <w:spacing w:after="0" w:line="249" w:lineRule="auto"/>
              <w:ind w:left="467" w:hanging="283"/>
            </w:pPr>
            <w:r>
              <w:t>Veido interesi par patstāvīgo darbību, veidojot dažādas figūras;</w:t>
            </w:r>
          </w:p>
          <w:p w:rsidR="00FE3466" w:rsidRDefault="00CC5A7C">
            <w:pPr>
              <w:numPr>
                <w:ilvl w:val="0"/>
                <w:numId w:val="4"/>
              </w:numPr>
              <w:spacing w:after="0" w:line="249" w:lineRule="auto"/>
              <w:ind w:left="467" w:hanging="283"/>
            </w:pPr>
            <w:r>
              <w:t>Likt ar otu nospiedumus;</w:t>
            </w:r>
          </w:p>
          <w:p w:rsidR="00FE3466" w:rsidRDefault="00CC5A7C">
            <w:pPr>
              <w:numPr>
                <w:ilvl w:val="0"/>
                <w:numId w:val="4"/>
              </w:numPr>
              <w:spacing w:after="0" w:line="249" w:lineRule="auto"/>
              <w:ind w:left="467" w:hanging="283"/>
            </w:pPr>
            <w:r>
              <w:t>Rosināt saskatīt līdzības savā darbā un meklēt asociatīvos tēlus.</w:t>
            </w:r>
          </w:p>
        </w:tc>
        <w:tc>
          <w:tcPr>
            <w:tcW w:w="38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3466" w:rsidRDefault="00CC5A7C">
            <w:pPr>
              <w:numPr>
                <w:ilvl w:val="0"/>
                <w:numId w:val="4"/>
              </w:numPr>
              <w:spacing w:after="0" w:line="249" w:lineRule="auto"/>
              <w:ind w:left="457" w:hanging="283"/>
            </w:pPr>
            <w:r>
              <w:t xml:space="preserve">Vecāki nodrošina bērnu ar A4 papīru, guašu, A 4 papīra lapu, </w:t>
            </w:r>
            <w:r>
              <w:t>melnu flomastaru;</w:t>
            </w:r>
          </w:p>
          <w:p w:rsidR="00FE3466" w:rsidRDefault="00CC5A7C">
            <w:pPr>
              <w:numPr>
                <w:ilvl w:val="0"/>
                <w:numId w:val="4"/>
              </w:numPr>
              <w:spacing w:after="0" w:line="249" w:lineRule="auto"/>
              <w:ind w:left="457" w:hanging="283"/>
            </w:pPr>
            <w:r>
              <w:t>Bērniem jābūt ļoti uzmanīgiem, lai plaukstas nospiedums tiktu uzspiests akurāts (neizsmērēts). Pieaugušais palīdz plaukstiņu piespiest lapai un noņemt;</w:t>
            </w:r>
          </w:p>
          <w:p w:rsidR="00FE3466" w:rsidRDefault="00CC5A7C">
            <w:pPr>
              <w:numPr>
                <w:ilvl w:val="0"/>
                <w:numId w:val="4"/>
              </w:numPr>
              <w:spacing w:after="0" w:line="249" w:lineRule="auto"/>
              <w:ind w:left="457" w:hanging="283"/>
            </w:pPr>
            <w:r>
              <w:t>Vecāki ar bērnu pārrunā kā patika zīmēt. Kas veicās vislabāk, kas neizdevās.</w:t>
            </w:r>
          </w:p>
          <w:p w:rsidR="00FE3466" w:rsidRDefault="00FE3466">
            <w:pPr>
              <w:spacing w:after="0" w:line="249" w:lineRule="auto"/>
              <w:ind w:left="174"/>
              <w:rPr>
                <w:u w:val="single"/>
                <w:lang w:eastAsia="en-US"/>
              </w:rPr>
            </w:pPr>
          </w:p>
          <w:p w:rsidR="00FE3466" w:rsidRDefault="00CC5A7C">
            <w:pPr>
              <w:spacing w:after="0" w:line="249" w:lineRule="auto"/>
              <w:ind w:left="174"/>
            </w:pPr>
            <w:hyperlink r:id="rId11" w:history="1">
              <w:r>
                <w:rPr>
                  <w:color w:val="0000FF"/>
                  <w:u w:val="single"/>
                  <w:lang w:eastAsia="en-US"/>
                </w:rPr>
                <w:t>https://www.youtube.com/watch?v=mQWzxna8kA8</w:t>
              </w:r>
            </w:hyperlink>
            <w:r>
              <w:rPr>
                <w:color w:val="0000FF"/>
                <w:lang w:eastAsia="en-US"/>
              </w:rPr>
              <w:t xml:space="preserve"> </w:t>
            </w:r>
            <w:r>
              <w:rPr>
                <w:rFonts w:eastAsia="Times New Roman" w:cs="Arial"/>
                <w:kern w:val="3"/>
              </w:rPr>
              <w:t>dziesmas bērniem mūzikas stunda</w:t>
            </w:r>
          </w:p>
        </w:tc>
      </w:tr>
    </w:tbl>
    <w:p w:rsidR="00FE3466" w:rsidRDefault="00FE3466">
      <w:pPr>
        <w:spacing w:after="0" w:line="276" w:lineRule="auto"/>
        <w:rPr>
          <w:rFonts w:eastAsia="Arial" w:cs="Arial"/>
          <w:lang w:val="lv" w:eastAsia="en-US"/>
        </w:rPr>
      </w:pPr>
    </w:p>
    <w:p w:rsidR="00FE3466" w:rsidRDefault="00FE3466">
      <w:pPr>
        <w:spacing w:before="240" w:after="240" w:line="276" w:lineRule="auto"/>
        <w:rPr>
          <w:rFonts w:eastAsia="Arial" w:cs="Arial"/>
          <w:b/>
          <w:sz w:val="24"/>
          <w:szCs w:val="24"/>
          <w:lang w:val="lv" w:eastAsia="en-US"/>
        </w:rPr>
      </w:pPr>
    </w:p>
    <w:p w:rsidR="00FE3466" w:rsidRDefault="00FE3466">
      <w:pPr>
        <w:spacing w:before="240" w:after="240" w:line="276" w:lineRule="auto"/>
        <w:rPr>
          <w:rFonts w:eastAsia="Arial" w:cs="Arial"/>
          <w:b/>
          <w:sz w:val="24"/>
          <w:szCs w:val="24"/>
          <w:lang w:val="lv" w:eastAsia="en-US"/>
        </w:rPr>
      </w:pPr>
    </w:p>
    <w:p w:rsidR="00FE3466" w:rsidRDefault="00FE3466">
      <w:pPr>
        <w:spacing w:before="240" w:after="240" w:line="276" w:lineRule="auto"/>
        <w:rPr>
          <w:rFonts w:eastAsia="Arial" w:cs="Arial"/>
          <w:b/>
          <w:sz w:val="24"/>
          <w:szCs w:val="24"/>
          <w:lang w:val="lv" w:eastAsia="en-US"/>
        </w:rPr>
      </w:pPr>
    </w:p>
    <w:p w:rsidR="00FE3466" w:rsidRDefault="00FE3466">
      <w:pPr>
        <w:spacing w:before="240" w:after="240" w:line="276" w:lineRule="auto"/>
        <w:rPr>
          <w:rFonts w:eastAsia="Arial" w:cs="Arial"/>
          <w:b/>
          <w:sz w:val="24"/>
          <w:szCs w:val="24"/>
          <w:lang w:val="lv" w:eastAsia="en-US"/>
        </w:rPr>
      </w:pPr>
    </w:p>
    <w:p w:rsidR="00FE3466" w:rsidRDefault="00FE3466">
      <w:pPr>
        <w:spacing w:before="240" w:after="240" w:line="276" w:lineRule="auto"/>
        <w:rPr>
          <w:rFonts w:eastAsia="Arial" w:cs="Arial"/>
          <w:b/>
          <w:sz w:val="24"/>
          <w:szCs w:val="24"/>
          <w:lang w:val="lv" w:eastAsia="en-US"/>
        </w:rPr>
      </w:pPr>
    </w:p>
    <w:p w:rsidR="00FE3466" w:rsidRDefault="00CC5A7C">
      <w:pPr>
        <w:spacing w:before="240" w:after="240" w:line="276" w:lineRule="auto"/>
        <w:rPr>
          <w:rFonts w:eastAsia="Arial" w:cs="Arial"/>
          <w:b/>
          <w:sz w:val="24"/>
          <w:szCs w:val="24"/>
          <w:lang w:val="lv" w:eastAsia="en-US"/>
        </w:rPr>
      </w:pPr>
      <w:r>
        <w:rPr>
          <w:rFonts w:eastAsia="Arial" w:cs="Arial"/>
          <w:b/>
          <w:sz w:val="24"/>
          <w:szCs w:val="24"/>
          <w:lang w:val="lv" w:eastAsia="en-US"/>
        </w:rPr>
        <w:lastRenderedPageBreak/>
        <w:t>Datums: 24.04.2020.</w:t>
      </w:r>
    </w:p>
    <w:p w:rsidR="00FE3466" w:rsidRDefault="00CC5A7C">
      <w:pPr>
        <w:spacing w:before="240" w:after="240" w:line="276" w:lineRule="auto"/>
        <w:rPr>
          <w:rFonts w:eastAsia="Arial" w:cs="Arial"/>
          <w:b/>
          <w:sz w:val="24"/>
          <w:szCs w:val="24"/>
          <w:lang w:val="lv" w:eastAsia="en-US"/>
        </w:rPr>
      </w:pPr>
      <w:r>
        <w:rPr>
          <w:rFonts w:eastAsia="Arial" w:cs="Arial"/>
          <w:b/>
          <w:sz w:val="24"/>
          <w:szCs w:val="24"/>
          <w:lang w:val="lv" w:eastAsia="en-US"/>
        </w:rPr>
        <w:t>Vecumposms: 4-5 gadi</w:t>
      </w:r>
    </w:p>
    <w:tbl>
      <w:tblPr>
        <w:tblW w:w="150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27"/>
        <w:gridCol w:w="4275"/>
        <w:gridCol w:w="4514"/>
      </w:tblGrid>
      <w:tr w:rsidR="00FE3466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6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3466" w:rsidRDefault="00CC5A7C">
            <w:pPr>
              <w:spacing w:before="240" w:after="0" w:line="276" w:lineRule="auto"/>
              <w:rPr>
                <w:rFonts w:eastAsia="Arial" w:cs="Arial"/>
                <w:sz w:val="24"/>
                <w:szCs w:val="24"/>
                <w:lang w:val="lv" w:eastAsia="en-US"/>
              </w:rPr>
            </w:pPr>
            <w:r>
              <w:rPr>
                <w:rFonts w:eastAsia="Arial" w:cs="Arial"/>
                <w:sz w:val="24"/>
                <w:szCs w:val="24"/>
                <w:lang w:val="lv" w:eastAsia="en-US"/>
              </w:rPr>
              <w:t>Bērna mācību darbības</w:t>
            </w:r>
          </w:p>
        </w:tc>
        <w:tc>
          <w:tcPr>
            <w:tcW w:w="4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3466" w:rsidRDefault="00CC5A7C">
            <w:pPr>
              <w:spacing w:before="240" w:after="0" w:line="276" w:lineRule="auto"/>
              <w:rPr>
                <w:rFonts w:eastAsia="Arial" w:cs="Arial"/>
                <w:sz w:val="24"/>
                <w:szCs w:val="24"/>
                <w:lang w:val="lv" w:eastAsia="en-US"/>
              </w:rPr>
            </w:pPr>
            <w:r>
              <w:rPr>
                <w:rFonts w:eastAsia="Arial" w:cs="Arial"/>
                <w:sz w:val="24"/>
                <w:szCs w:val="24"/>
                <w:lang w:val="lv" w:eastAsia="en-US"/>
              </w:rPr>
              <w:t>Ko bērns mācās</w:t>
            </w:r>
          </w:p>
        </w:tc>
        <w:tc>
          <w:tcPr>
            <w:tcW w:w="45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3466" w:rsidRDefault="00CC5A7C">
            <w:pPr>
              <w:spacing w:before="240" w:after="0" w:line="276" w:lineRule="auto"/>
              <w:rPr>
                <w:rFonts w:eastAsia="Arial" w:cs="Arial"/>
                <w:sz w:val="24"/>
                <w:szCs w:val="24"/>
                <w:lang w:val="lv" w:eastAsia="en-US"/>
              </w:rPr>
            </w:pPr>
            <w:r>
              <w:rPr>
                <w:rFonts w:eastAsia="Arial" w:cs="Arial"/>
                <w:sz w:val="24"/>
                <w:szCs w:val="24"/>
                <w:lang w:val="lv" w:eastAsia="en-US"/>
              </w:rPr>
              <w:t>Pieaugušo atbalsts</w:t>
            </w:r>
          </w:p>
        </w:tc>
      </w:tr>
      <w:tr w:rsidR="00FE3466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62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3466" w:rsidRDefault="00CC5A7C">
            <w:pPr>
              <w:numPr>
                <w:ilvl w:val="0"/>
                <w:numId w:val="5"/>
              </w:numPr>
              <w:spacing w:after="0" w:line="249" w:lineRule="auto"/>
              <w:ind w:left="316" w:hanging="284"/>
            </w:pPr>
            <w:r>
              <w:t xml:space="preserve">Pieaugušais uzaicina </w:t>
            </w:r>
            <w:r>
              <w:t xml:space="preserve">bērnu zīmēt kukainīšus pļavā, liekot rakstu izklaidus pa visu papīra lapu; </w:t>
            </w:r>
          </w:p>
          <w:p w:rsidR="00FE3466" w:rsidRDefault="00CC5A7C">
            <w:pPr>
              <w:numPr>
                <w:ilvl w:val="0"/>
                <w:numId w:val="6"/>
              </w:numPr>
              <w:spacing w:after="0" w:line="240" w:lineRule="auto"/>
              <w:ind w:left="261" w:hanging="261"/>
            </w:pPr>
            <w:r>
              <w:t>Bērns izmanto krāsas un savus pirkstiņus;</w:t>
            </w:r>
            <w:r>
              <w:rPr>
                <w:lang w:val="lv" w:eastAsia="en-US"/>
              </w:rPr>
              <w:t xml:space="preserve"> </w:t>
            </w:r>
          </w:p>
          <w:p w:rsidR="00FE3466" w:rsidRDefault="00CC5A7C">
            <w:pPr>
              <w:numPr>
                <w:ilvl w:val="0"/>
                <w:numId w:val="5"/>
              </w:numPr>
              <w:spacing w:after="0" w:line="249" w:lineRule="auto"/>
              <w:ind w:left="316" w:hanging="284"/>
            </w:pPr>
            <w:r>
              <w:rPr>
                <w:lang w:val="lv" w:eastAsia="en-US"/>
              </w:rPr>
              <w:t>Bērns izvēlas krāsu un piespiežot pirkstiņu papīra zīmē nospiedumus;</w:t>
            </w:r>
            <w:r>
              <w:t xml:space="preserve"> </w:t>
            </w:r>
          </w:p>
          <w:p w:rsidR="00FE3466" w:rsidRDefault="00CC5A7C">
            <w:pPr>
              <w:numPr>
                <w:ilvl w:val="0"/>
                <w:numId w:val="5"/>
              </w:numPr>
              <w:spacing w:after="0" w:line="249" w:lineRule="auto"/>
              <w:ind w:left="316" w:hanging="284"/>
            </w:pPr>
            <w:r>
              <w:t>Zīmē pļavu un sev zināmos kukainīšus;</w:t>
            </w:r>
          </w:p>
          <w:p w:rsidR="00FE3466" w:rsidRDefault="00CC5A7C">
            <w:pPr>
              <w:numPr>
                <w:ilvl w:val="0"/>
                <w:numId w:val="6"/>
              </w:numPr>
              <w:spacing w:after="0" w:line="240" w:lineRule="auto"/>
              <w:ind w:left="261" w:hanging="261"/>
              <w:rPr>
                <w:lang w:val="lv" w:eastAsia="en-US"/>
              </w:rPr>
            </w:pPr>
            <w:r>
              <w:rPr>
                <w:lang w:val="lv" w:eastAsia="en-US"/>
              </w:rPr>
              <w:t xml:space="preserve">Katra kukainīša zīmēšanai </w:t>
            </w:r>
            <w:r>
              <w:rPr>
                <w:lang w:val="lv" w:eastAsia="en-US"/>
              </w:rPr>
              <w:t>(</w:t>
            </w:r>
            <w:proofErr w:type="spellStart"/>
            <w:r>
              <w:rPr>
                <w:lang w:val="lv" w:eastAsia="en-US"/>
              </w:rPr>
              <w:t>sk.attēlu</w:t>
            </w:r>
            <w:proofErr w:type="spellEnd"/>
            <w:r>
              <w:rPr>
                <w:lang w:val="lv" w:eastAsia="en-US"/>
              </w:rPr>
              <w:t>) izvēlas citu krāsu;</w:t>
            </w:r>
          </w:p>
          <w:p w:rsidR="00FE3466" w:rsidRDefault="00F915E2">
            <w:pPr>
              <w:numPr>
                <w:ilvl w:val="0"/>
                <w:numId w:val="5"/>
              </w:numPr>
              <w:spacing w:after="0" w:line="249" w:lineRule="auto"/>
              <w:ind w:left="316" w:hanging="284"/>
            </w:pPr>
            <w:r>
              <w:t>Ar flomā</w:t>
            </w:r>
            <w:r w:rsidR="00CC5A7C">
              <w:t>steriem piezīmē detaļas.</w:t>
            </w:r>
          </w:p>
          <w:p w:rsidR="00FE3466" w:rsidRDefault="00CC5A7C">
            <w:pPr>
              <w:spacing w:before="240" w:after="0" w:line="276" w:lineRule="auto"/>
              <w:ind w:firstLine="316"/>
            </w:pPr>
            <w:r>
              <w:rPr>
                <w:noProof/>
              </w:rPr>
              <w:drawing>
                <wp:inline distT="0" distB="0" distL="0" distR="0">
                  <wp:extent cx="2219212" cy="1513505"/>
                  <wp:effectExtent l="0" t="0" r="0" b="0"/>
                  <wp:docPr id="3" name="Picture 14" descr="C:\Users\DAUG\Desktop\ATTALINATAIS DARBS\20200409_100929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rcRect l="5501" r="120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9212" cy="1513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3466" w:rsidRDefault="00CC5A7C">
            <w:pPr>
              <w:numPr>
                <w:ilvl w:val="0"/>
                <w:numId w:val="7"/>
              </w:numPr>
              <w:spacing w:after="0" w:line="240" w:lineRule="auto"/>
              <w:ind w:left="326" w:hanging="326"/>
            </w:pPr>
            <w:r>
              <w:t>Zīmēšana ar pirkstiņiem;</w:t>
            </w:r>
          </w:p>
          <w:p w:rsidR="00FE3466" w:rsidRDefault="00CC5A7C">
            <w:pPr>
              <w:numPr>
                <w:ilvl w:val="0"/>
                <w:numId w:val="7"/>
              </w:numPr>
              <w:spacing w:after="0" w:line="240" w:lineRule="auto"/>
              <w:ind w:left="326" w:hanging="326"/>
            </w:pPr>
            <w:r>
              <w:t>Sekmēt prasmi patstāvīgi izvēlēties papīra formātu un tehniku, paņēmienu;</w:t>
            </w:r>
          </w:p>
          <w:p w:rsidR="00FE3466" w:rsidRDefault="00CC5A7C">
            <w:pPr>
              <w:numPr>
                <w:ilvl w:val="0"/>
                <w:numId w:val="7"/>
              </w:numPr>
              <w:spacing w:after="0" w:line="240" w:lineRule="auto"/>
              <w:ind w:left="326" w:hanging="326"/>
            </w:pPr>
            <w:r>
              <w:t>Veido prasmi izdomāt radošā darba sižetu;</w:t>
            </w:r>
          </w:p>
          <w:p w:rsidR="00FE3466" w:rsidRDefault="00CC5A7C">
            <w:pPr>
              <w:numPr>
                <w:ilvl w:val="0"/>
                <w:numId w:val="7"/>
              </w:numPr>
              <w:spacing w:after="0" w:line="240" w:lineRule="auto"/>
              <w:ind w:left="326" w:hanging="326"/>
              <w:rPr>
                <w:lang w:val="lv" w:eastAsia="en-US"/>
              </w:rPr>
            </w:pPr>
            <w:r>
              <w:rPr>
                <w:lang w:val="lv" w:eastAsia="en-US"/>
              </w:rPr>
              <w:t xml:space="preserve">Mācās saskatīt dabas objektos, krāsu traipos </w:t>
            </w:r>
            <w:r>
              <w:rPr>
                <w:lang w:val="lv" w:eastAsia="en-US"/>
              </w:rPr>
              <w:t>līdzību ar dzīvām būtnēm (krāsas piliens līdzinās putnam vai dzīvniekam).</w:t>
            </w:r>
          </w:p>
        </w:tc>
        <w:tc>
          <w:tcPr>
            <w:tcW w:w="451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3466" w:rsidRDefault="00CC5A7C">
            <w:pPr>
              <w:numPr>
                <w:ilvl w:val="0"/>
                <w:numId w:val="6"/>
              </w:numPr>
              <w:spacing w:after="0" w:line="240" w:lineRule="auto"/>
              <w:ind w:left="261" w:hanging="261"/>
              <w:rPr>
                <w:lang w:val="lv" w:eastAsia="en-US"/>
              </w:rPr>
            </w:pPr>
            <w:r>
              <w:rPr>
                <w:lang w:val="lv" w:eastAsia="en-US"/>
              </w:rPr>
              <w:t>Vecāki sagatavo darbam A4 zīmēšanas papīru, guaša krāsas;</w:t>
            </w:r>
          </w:p>
          <w:p w:rsidR="00FE3466" w:rsidRDefault="00CC5A7C">
            <w:pPr>
              <w:numPr>
                <w:ilvl w:val="0"/>
                <w:numId w:val="6"/>
              </w:numPr>
              <w:spacing w:after="0" w:line="240" w:lineRule="auto"/>
              <w:ind w:left="261" w:hanging="261"/>
              <w:rPr>
                <w:lang w:val="lv" w:eastAsia="en-US"/>
              </w:rPr>
            </w:pPr>
            <w:r>
              <w:rPr>
                <w:lang w:val="lv" w:eastAsia="en-US"/>
              </w:rPr>
              <w:t>Vecāki ar bērnu pārrunā kā veicās zīmēšana, kas patika vislabāk? Kādus materiālus vēl varētu izmantot radošai darbībai.</w:t>
            </w:r>
          </w:p>
          <w:p w:rsidR="00FE3466" w:rsidRDefault="00FE3466">
            <w:pPr>
              <w:spacing w:after="0" w:line="240" w:lineRule="auto"/>
              <w:rPr>
                <w:lang w:val="lv" w:eastAsia="en-US"/>
              </w:rPr>
            </w:pPr>
          </w:p>
          <w:p w:rsidR="00FE3466" w:rsidRDefault="00CC5A7C">
            <w:pPr>
              <w:spacing w:after="0" w:line="240" w:lineRule="auto"/>
              <w:rPr>
                <w:lang w:val="lv" w:eastAsia="en-US"/>
              </w:rPr>
            </w:pPr>
            <w:r>
              <w:rPr>
                <w:lang w:val="lv" w:eastAsia="en-US"/>
              </w:rPr>
              <w:t>Pie</w:t>
            </w:r>
            <w:r>
              <w:rPr>
                <w:lang w:val="lv" w:eastAsia="en-US"/>
              </w:rPr>
              <w:t>nenītes pūku bērni:</w:t>
            </w:r>
          </w:p>
          <w:p w:rsidR="00FE3466" w:rsidRDefault="00CC5A7C">
            <w:pPr>
              <w:spacing w:after="0" w:line="240" w:lineRule="auto"/>
            </w:pPr>
            <w:r>
              <w:rPr>
                <w:color w:val="0000FF"/>
                <w:lang w:val="lv" w:eastAsia="en-US"/>
              </w:rPr>
              <w:t xml:space="preserve">https://www.youtube.com/watch?v=zTj4F9WVQVA </w:t>
            </w:r>
          </w:p>
        </w:tc>
      </w:tr>
    </w:tbl>
    <w:p w:rsidR="00FE3466" w:rsidRDefault="00FE3466">
      <w:pPr>
        <w:spacing w:before="240" w:after="240" w:line="276" w:lineRule="auto"/>
        <w:rPr>
          <w:rFonts w:eastAsia="Arial" w:cs="Arial"/>
          <w:sz w:val="24"/>
          <w:szCs w:val="24"/>
          <w:lang w:val="lv" w:eastAsia="en-US"/>
        </w:rPr>
      </w:pPr>
    </w:p>
    <w:p w:rsidR="00FE3466" w:rsidRDefault="00FE3466">
      <w:pPr>
        <w:spacing w:before="240" w:after="240" w:line="276" w:lineRule="auto"/>
        <w:rPr>
          <w:rFonts w:eastAsia="Arial" w:cs="Arial"/>
          <w:sz w:val="24"/>
          <w:szCs w:val="24"/>
          <w:lang w:val="lv" w:eastAsia="en-US"/>
        </w:rPr>
      </w:pPr>
    </w:p>
    <w:p w:rsidR="00FE3466" w:rsidRDefault="00FE3466">
      <w:pPr>
        <w:spacing w:before="240" w:after="240" w:line="276" w:lineRule="auto"/>
        <w:rPr>
          <w:rFonts w:eastAsia="Arial" w:cs="Arial"/>
          <w:sz w:val="24"/>
          <w:szCs w:val="24"/>
          <w:lang w:val="lv" w:eastAsia="en-US"/>
        </w:rPr>
      </w:pPr>
    </w:p>
    <w:p w:rsidR="00FE3466" w:rsidRDefault="00FE3466">
      <w:pPr>
        <w:spacing w:before="240" w:after="240" w:line="276" w:lineRule="auto"/>
        <w:rPr>
          <w:rFonts w:eastAsia="Arial" w:cs="Arial"/>
          <w:sz w:val="24"/>
          <w:szCs w:val="24"/>
          <w:lang w:val="lv" w:eastAsia="en-US"/>
        </w:rPr>
      </w:pPr>
    </w:p>
    <w:p w:rsidR="00FE3466" w:rsidRDefault="00CC5A7C">
      <w:pPr>
        <w:spacing w:before="240" w:after="240" w:line="276" w:lineRule="auto"/>
        <w:rPr>
          <w:rFonts w:eastAsia="Arial" w:cs="Arial"/>
          <w:b/>
          <w:sz w:val="24"/>
          <w:szCs w:val="24"/>
          <w:lang w:val="lv" w:eastAsia="en-US"/>
        </w:rPr>
      </w:pPr>
      <w:r>
        <w:rPr>
          <w:rFonts w:eastAsia="Arial" w:cs="Arial"/>
          <w:b/>
          <w:sz w:val="24"/>
          <w:szCs w:val="24"/>
          <w:lang w:val="lv" w:eastAsia="en-US"/>
        </w:rPr>
        <w:lastRenderedPageBreak/>
        <w:t>Datums: 24.04.2020.</w:t>
      </w:r>
    </w:p>
    <w:p w:rsidR="00FE3466" w:rsidRDefault="00CC5A7C">
      <w:pPr>
        <w:spacing w:before="240" w:after="240" w:line="276" w:lineRule="auto"/>
        <w:rPr>
          <w:rFonts w:eastAsia="Arial" w:cs="Arial"/>
          <w:b/>
          <w:sz w:val="24"/>
          <w:szCs w:val="24"/>
          <w:lang w:val="lv" w:eastAsia="en-US"/>
        </w:rPr>
      </w:pPr>
      <w:r>
        <w:rPr>
          <w:rFonts w:eastAsia="Arial" w:cs="Arial"/>
          <w:b/>
          <w:sz w:val="24"/>
          <w:szCs w:val="24"/>
          <w:lang w:val="lv" w:eastAsia="en-US"/>
        </w:rPr>
        <w:t>Vecumposms: 5-6 gadi</w:t>
      </w:r>
    </w:p>
    <w:tbl>
      <w:tblPr>
        <w:tblW w:w="1446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06"/>
        <w:gridCol w:w="4275"/>
        <w:gridCol w:w="3380"/>
      </w:tblGrid>
      <w:tr w:rsidR="00FE3466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466" w:rsidRDefault="00CC5A7C">
            <w:pPr>
              <w:spacing w:before="240" w:after="0" w:line="276" w:lineRule="auto"/>
              <w:rPr>
                <w:rFonts w:eastAsia="Arial" w:cs="Arial"/>
                <w:sz w:val="24"/>
                <w:szCs w:val="24"/>
                <w:lang w:val="lv" w:eastAsia="en-US"/>
              </w:rPr>
            </w:pPr>
            <w:r>
              <w:rPr>
                <w:rFonts w:eastAsia="Arial" w:cs="Arial"/>
                <w:sz w:val="24"/>
                <w:szCs w:val="24"/>
                <w:lang w:val="lv" w:eastAsia="en-US"/>
              </w:rPr>
              <w:t>Bērna mācību darbības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466" w:rsidRDefault="00CC5A7C">
            <w:pPr>
              <w:spacing w:before="240" w:after="0" w:line="276" w:lineRule="auto"/>
              <w:rPr>
                <w:rFonts w:eastAsia="Arial" w:cs="Arial"/>
                <w:sz w:val="24"/>
                <w:szCs w:val="24"/>
                <w:lang w:val="lv" w:eastAsia="en-US"/>
              </w:rPr>
            </w:pPr>
            <w:r>
              <w:rPr>
                <w:rFonts w:eastAsia="Arial" w:cs="Arial"/>
                <w:sz w:val="24"/>
                <w:szCs w:val="24"/>
                <w:lang w:val="lv" w:eastAsia="en-US"/>
              </w:rPr>
              <w:t>Ko bērns mācās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466" w:rsidRDefault="00CC5A7C">
            <w:pPr>
              <w:spacing w:before="240" w:after="0" w:line="276" w:lineRule="auto"/>
              <w:rPr>
                <w:rFonts w:eastAsia="Arial" w:cs="Arial"/>
                <w:sz w:val="24"/>
                <w:szCs w:val="24"/>
                <w:lang w:val="lv" w:eastAsia="en-US"/>
              </w:rPr>
            </w:pPr>
            <w:r>
              <w:rPr>
                <w:rFonts w:eastAsia="Arial" w:cs="Arial"/>
                <w:sz w:val="24"/>
                <w:szCs w:val="24"/>
                <w:lang w:val="lv" w:eastAsia="en-US"/>
              </w:rPr>
              <w:t>Pieaugušo atbalsts</w:t>
            </w:r>
          </w:p>
        </w:tc>
      </w:tr>
      <w:tr w:rsidR="00FE3466">
        <w:tblPrEx>
          <w:tblCellMar>
            <w:top w:w="0" w:type="dxa"/>
            <w:bottom w:w="0" w:type="dxa"/>
          </w:tblCellMar>
        </w:tblPrEx>
        <w:trPr>
          <w:trHeight w:val="5346"/>
        </w:trPr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466" w:rsidRDefault="00CC5A7C">
            <w:pPr>
              <w:numPr>
                <w:ilvl w:val="0"/>
                <w:numId w:val="8"/>
              </w:numPr>
              <w:spacing w:after="0" w:line="249" w:lineRule="auto"/>
              <w:ind w:left="313" w:hanging="284"/>
            </w:pPr>
            <w:r>
              <w:t>Sagatavo savu darba vietu;</w:t>
            </w:r>
          </w:p>
          <w:p w:rsidR="00FE3466" w:rsidRDefault="00CC5A7C">
            <w:pPr>
              <w:numPr>
                <w:ilvl w:val="0"/>
                <w:numId w:val="8"/>
              </w:numPr>
              <w:spacing w:after="0" w:line="249" w:lineRule="auto"/>
              <w:ind w:left="313" w:hanging="313"/>
            </w:pPr>
            <w:r>
              <w:t>Ar zīmuli uzzīmē pusapļus (</w:t>
            </w:r>
            <w:proofErr w:type="spellStart"/>
            <w:r>
              <w:t>sk</w:t>
            </w:r>
            <w:proofErr w:type="spellEnd"/>
            <w:r>
              <w:t>. attēlā);</w:t>
            </w:r>
          </w:p>
          <w:p w:rsidR="00FE3466" w:rsidRDefault="00CC5A7C">
            <w:pPr>
              <w:numPr>
                <w:ilvl w:val="0"/>
                <w:numId w:val="8"/>
              </w:numPr>
              <w:spacing w:after="0" w:line="249" w:lineRule="auto"/>
              <w:ind w:left="313" w:hanging="313"/>
            </w:pPr>
            <w:r>
              <w:t xml:space="preserve">Apļi izvietoti viens </w:t>
            </w:r>
            <w:r>
              <w:t>otram blakus veido vienotu rakstu (</w:t>
            </w:r>
            <w:proofErr w:type="spellStart"/>
            <w:r>
              <w:t>sk.attēlu</w:t>
            </w:r>
            <w:proofErr w:type="spellEnd"/>
            <w:r>
              <w:t xml:space="preserve">); </w:t>
            </w:r>
          </w:p>
          <w:p w:rsidR="00FE3466" w:rsidRDefault="00CC5A7C">
            <w:pPr>
              <w:numPr>
                <w:ilvl w:val="0"/>
                <w:numId w:val="8"/>
              </w:numPr>
              <w:spacing w:after="0" w:line="249" w:lineRule="auto"/>
              <w:ind w:left="313" w:hanging="313"/>
            </w:pPr>
            <w:r>
              <w:t>V</w:t>
            </w:r>
            <w:r w:rsidR="00F915E2">
              <w:t>ar krāsot ar akvareļkrāsām flomā</w:t>
            </w:r>
            <w:r>
              <w:t xml:space="preserve">steriem, pasteļkrītiņiem, zīmuļiem </w:t>
            </w:r>
            <w:proofErr w:type="spellStart"/>
            <w:r>
              <w:t>u.c</w:t>
            </w:r>
            <w:proofErr w:type="spellEnd"/>
            <w:r>
              <w:t>;</w:t>
            </w:r>
          </w:p>
          <w:p w:rsidR="00FE3466" w:rsidRDefault="00CC5A7C">
            <w:pPr>
              <w:numPr>
                <w:ilvl w:val="0"/>
                <w:numId w:val="8"/>
              </w:numPr>
              <w:spacing w:after="0" w:line="249" w:lineRule="auto"/>
              <w:ind w:left="313" w:hanging="313"/>
            </w:pPr>
            <w:r>
              <w:t xml:space="preserve">Ar mazo otu aizkrāso tukšos laukumus, veidojot fonu; </w:t>
            </w:r>
          </w:p>
          <w:p w:rsidR="00FE3466" w:rsidRDefault="00CC5A7C">
            <w:pPr>
              <w:numPr>
                <w:ilvl w:val="0"/>
                <w:numId w:val="8"/>
              </w:numPr>
              <w:spacing w:after="0" w:line="249" w:lineRule="auto"/>
              <w:ind w:left="313" w:hanging="284"/>
            </w:pPr>
            <w:r>
              <w:t>Saviem vārdiem raksturo kompozīciju, stāstot, kā izvietoti objekti.</w:t>
            </w:r>
          </w:p>
          <w:p w:rsidR="00FE3466" w:rsidRDefault="00CC5A7C">
            <w:pPr>
              <w:spacing w:line="249" w:lineRule="auto"/>
              <w:ind w:left="171" w:hanging="142"/>
            </w:pPr>
            <w:r>
              <w:t xml:space="preserve">    </w:t>
            </w:r>
            <w:r>
              <w:rPr>
                <w:noProof/>
              </w:rPr>
              <w:drawing>
                <wp:inline distT="0" distB="0" distL="0" distR="0">
                  <wp:extent cx="1775197" cy="2954024"/>
                  <wp:effectExtent l="0" t="0" r="0" b="0"/>
                  <wp:docPr id="4" name="Picture 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5197" cy="29540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466" w:rsidRDefault="00CC5A7C">
            <w:pPr>
              <w:numPr>
                <w:ilvl w:val="0"/>
                <w:numId w:val="9"/>
              </w:numPr>
              <w:spacing w:after="0" w:line="249" w:lineRule="auto"/>
              <w:ind w:left="171" w:hanging="142"/>
            </w:pPr>
            <w:r>
              <w:t>Sagatavo savu darba vietu un piederumus;</w:t>
            </w:r>
          </w:p>
          <w:p w:rsidR="00FE3466" w:rsidRDefault="00CC5A7C">
            <w:pPr>
              <w:numPr>
                <w:ilvl w:val="0"/>
                <w:numId w:val="9"/>
              </w:numPr>
              <w:spacing w:after="0" w:line="249" w:lineRule="auto"/>
              <w:ind w:left="171" w:hanging="142"/>
            </w:pPr>
            <w:r>
              <w:t>Izmato dažādas tehnikas, zīmē kompozīciju “Cāļi pļavā”;</w:t>
            </w:r>
          </w:p>
          <w:p w:rsidR="00FE3466" w:rsidRDefault="00CC5A7C">
            <w:pPr>
              <w:numPr>
                <w:ilvl w:val="0"/>
                <w:numId w:val="9"/>
              </w:numPr>
              <w:spacing w:after="0" w:line="249" w:lineRule="auto"/>
              <w:ind w:left="171" w:hanging="142"/>
            </w:pPr>
            <w:r>
              <w:t>Saviem vārdiem raksturo kompozīciju, stāstot, kas tajā galvenais, kā izvietoti objekti;</w:t>
            </w:r>
          </w:p>
          <w:p w:rsidR="00FE3466" w:rsidRDefault="00CC5A7C">
            <w:pPr>
              <w:numPr>
                <w:ilvl w:val="0"/>
                <w:numId w:val="9"/>
              </w:numPr>
              <w:spacing w:after="0" w:line="249" w:lineRule="auto"/>
              <w:ind w:left="171" w:hanging="142"/>
            </w:pPr>
            <w:r>
              <w:t>Rotā ar dažādiem rakstiem;</w:t>
            </w:r>
          </w:p>
          <w:p w:rsidR="00FE3466" w:rsidRDefault="00CC5A7C">
            <w:pPr>
              <w:numPr>
                <w:ilvl w:val="0"/>
                <w:numId w:val="9"/>
              </w:numPr>
              <w:spacing w:after="0" w:line="249" w:lineRule="auto"/>
              <w:ind w:left="171" w:hanging="142"/>
            </w:pPr>
            <w:r>
              <w:t>Piezīmē detaļas /Knābīši, actiņas, rotas/.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466" w:rsidRDefault="00CC5A7C">
            <w:pPr>
              <w:numPr>
                <w:ilvl w:val="0"/>
                <w:numId w:val="9"/>
              </w:numPr>
              <w:spacing w:after="0" w:line="249" w:lineRule="auto"/>
              <w:ind w:left="171" w:hanging="142"/>
            </w:pPr>
            <w:r>
              <w:t>Nodrošināt bērnu a</w:t>
            </w:r>
            <w:r w:rsidR="00F915E2">
              <w:t>r papīru, akvareļus, otas, flomā</w:t>
            </w:r>
            <w:r>
              <w:t>steri, zīmuļu, guaša krāsas;</w:t>
            </w:r>
          </w:p>
          <w:p w:rsidR="00FE3466" w:rsidRDefault="00CC5A7C">
            <w:pPr>
              <w:numPr>
                <w:ilvl w:val="0"/>
                <w:numId w:val="9"/>
              </w:numPr>
              <w:spacing w:after="0" w:line="249" w:lineRule="auto"/>
              <w:ind w:left="171" w:hanging="142"/>
            </w:pPr>
            <w:r>
              <w:t xml:space="preserve">Kopīgi pārrunā, kas izdevās, bet kādas prasmes vēl jāattīsta; </w:t>
            </w:r>
          </w:p>
          <w:p w:rsidR="00FE3466" w:rsidRDefault="00CC5A7C">
            <w:pPr>
              <w:numPr>
                <w:ilvl w:val="0"/>
                <w:numId w:val="9"/>
              </w:numPr>
              <w:spacing w:after="0" w:line="249" w:lineRule="auto"/>
              <w:ind w:left="171" w:hanging="142"/>
            </w:pPr>
            <w:r>
              <w:t>Izsaka viedokli kādas krāsas vai tehnikas vēl var izmantot savā radošajā darbā.</w:t>
            </w:r>
          </w:p>
          <w:p w:rsidR="00FE3466" w:rsidRDefault="00FE3466">
            <w:pPr>
              <w:spacing w:after="0" w:line="249" w:lineRule="auto"/>
              <w:ind w:left="171"/>
              <w:rPr>
                <w:color w:val="0000FF"/>
              </w:rPr>
            </w:pPr>
          </w:p>
          <w:p w:rsidR="00FE3466" w:rsidRDefault="00CC5A7C">
            <w:pPr>
              <w:spacing w:after="0" w:line="249" w:lineRule="auto"/>
              <w:ind w:left="171"/>
            </w:pPr>
            <w:r>
              <w:rPr>
                <w:color w:val="0000FF"/>
              </w:rPr>
              <w:t>https://www.youtube.com/watch?v=z</w:t>
            </w:r>
            <w:r>
              <w:rPr>
                <w:color w:val="0000FF"/>
              </w:rPr>
              <w:t xml:space="preserve">Tj4F9WVQVA </w:t>
            </w:r>
            <w:r>
              <w:t xml:space="preserve">Pienenītes pūku bērni </w:t>
            </w:r>
          </w:p>
        </w:tc>
      </w:tr>
    </w:tbl>
    <w:p w:rsidR="00FE3466" w:rsidRDefault="00FE3466">
      <w:pPr>
        <w:spacing w:before="240" w:after="240" w:line="276" w:lineRule="auto"/>
        <w:rPr>
          <w:rFonts w:eastAsia="Arial" w:cs="Arial"/>
          <w:sz w:val="24"/>
          <w:szCs w:val="24"/>
          <w:lang w:val="lv" w:eastAsia="en-US"/>
        </w:rPr>
      </w:pPr>
    </w:p>
    <w:p w:rsidR="00FE3466" w:rsidRDefault="00FE3466">
      <w:pPr>
        <w:spacing w:before="240" w:after="240" w:line="276" w:lineRule="auto"/>
        <w:rPr>
          <w:rFonts w:eastAsia="Arial" w:cs="Arial"/>
          <w:sz w:val="24"/>
          <w:szCs w:val="24"/>
          <w:lang w:val="lv" w:eastAsia="en-US"/>
        </w:rPr>
      </w:pPr>
    </w:p>
    <w:p w:rsidR="00FE3466" w:rsidRDefault="00CC5A7C">
      <w:pPr>
        <w:spacing w:before="240" w:after="240" w:line="276" w:lineRule="auto"/>
      </w:pPr>
      <w:r>
        <w:rPr>
          <w:rFonts w:eastAsia="Arial" w:cs="Arial"/>
          <w:b/>
          <w:sz w:val="24"/>
          <w:szCs w:val="24"/>
          <w:lang w:val="lv" w:eastAsia="en-US"/>
        </w:rPr>
        <w:lastRenderedPageBreak/>
        <w:t>Datums: 24</w:t>
      </w:r>
      <w:r>
        <w:rPr>
          <w:b/>
        </w:rPr>
        <w:t xml:space="preserve"> </w:t>
      </w:r>
      <w:r>
        <w:rPr>
          <w:rFonts w:eastAsia="Arial" w:cs="Arial"/>
          <w:b/>
          <w:sz w:val="24"/>
          <w:szCs w:val="24"/>
          <w:lang w:val="lv" w:eastAsia="en-US"/>
        </w:rPr>
        <w:t>.04.2020.</w:t>
      </w:r>
    </w:p>
    <w:p w:rsidR="00FE3466" w:rsidRDefault="00CC5A7C">
      <w:pPr>
        <w:spacing w:before="240" w:after="240" w:line="276" w:lineRule="auto"/>
        <w:rPr>
          <w:rFonts w:eastAsia="Arial" w:cs="Arial"/>
          <w:b/>
          <w:sz w:val="24"/>
          <w:szCs w:val="24"/>
          <w:lang w:val="lv" w:eastAsia="en-US"/>
        </w:rPr>
      </w:pPr>
      <w:r>
        <w:rPr>
          <w:rFonts w:eastAsia="Arial" w:cs="Arial"/>
          <w:b/>
          <w:sz w:val="24"/>
          <w:szCs w:val="24"/>
          <w:lang w:val="lv" w:eastAsia="en-US"/>
        </w:rPr>
        <w:t>Vecumposms: 6-7 gadi</w:t>
      </w:r>
    </w:p>
    <w:tbl>
      <w:tblPr>
        <w:tblW w:w="136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19"/>
        <w:gridCol w:w="4275"/>
        <w:gridCol w:w="3840"/>
      </w:tblGrid>
      <w:tr w:rsidR="00FE3466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5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3466" w:rsidRDefault="00CC5A7C">
            <w:pPr>
              <w:spacing w:after="0" w:line="276" w:lineRule="auto"/>
              <w:rPr>
                <w:rFonts w:eastAsia="Arial" w:cs="Arial"/>
                <w:sz w:val="24"/>
                <w:szCs w:val="24"/>
                <w:lang w:val="lv" w:eastAsia="en-US"/>
              </w:rPr>
            </w:pPr>
            <w:r>
              <w:rPr>
                <w:rFonts w:eastAsia="Arial" w:cs="Arial"/>
                <w:sz w:val="24"/>
                <w:szCs w:val="24"/>
                <w:lang w:val="lv" w:eastAsia="en-US"/>
              </w:rPr>
              <w:t>Bērna mācību darbības</w:t>
            </w:r>
          </w:p>
        </w:tc>
        <w:tc>
          <w:tcPr>
            <w:tcW w:w="4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3466" w:rsidRDefault="00CC5A7C">
            <w:pPr>
              <w:spacing w:after="0" w:line="276" w:lineRule="auto"/>
              <w:rPr>
                <w:rFonts w:eastAsia="Arial" w:cs="Arial"/>
                <w:sz w:val="24"/>
                <w:szCs w:val="24"/>
                <w:lang w:val="lv" w:eastAsia="en-US"/>
              </w:rPr>
            </w:pPr>
            <w:r>
              <w:rPr>
                <w:rFonts w:eastAsia="Arial" w:cs="Arial"/>
                <w:sz w:val="24"/>
                <w:szCs w:val="24"/>
                <w:lang w:val="lv" w:eastAsia="en-US"/>
              </w:rPr>
              <w:t>Ko bērns mācās</w:t>
            </w:r>
          </w:p>
        </w:tc>
        <w:tc>
          <w:tcPr>
            <w:tcW w:w="38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3466" w:rsidRDefault="00CC5A7C">
            <w:pPr>
              <w:spacing w:after="0" w:line="276" w:lineRule="auto"/>
              <w:rPr>
                <w:rFonts w:eastAsia="Arial" w:cs="Arial"/>
                <w:sz w:val="24"/>
                <w:szCs w:val="24"/>
                <w:lang w:val="lv" w:eastAsia="en-US"/>
              </w:rPr>
            </w:pPr>
            <w:r>
              <w:rPr>
                <w:rFonts w:eastAsia="Arial" w:cs="Arial"/>
                <w:sz w:val="24"/>
                <w:szCs w:val="24"/>
                <w:lang w:val="lv" w:eastAsia="en-US"/>
              </w:rPr>
              <w:t>Pieaugušo atbalsts</w:t>
            </w:r>
          </w:p>
        </w:tc>
      </w:tr>
      <w:tr w:rsidR="00FE3466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55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3466" w:rsidRDefault="00CC5A7C">
            <w:pPr>
              <w:numPr>
                <w:ilvl w:val="0"/>
                <w:numId w:val="8"/>
              </w:numPr>
              <w:spacing w:after="0" w:line="249" w:lineRule="auto"/>
              <w:ind w:left="313" w:hanging="313"/>
            </w:pPr>
            <w:r>
              <w:t xml:space="preserve">Kopā ar vecākiem sagatavojies darbam akvareļkrāsas, otas, ūdens trauku; </w:t>
            </w:r>
          </w:p>
          <w:p w:rsidR="00FE3466" w:rsidRDefault="00CC5A7C">
            <w:pPr>
              <w:numPr>
                <w:ilvl w:val="0"/>
                <w:numId w:val="8"/>
              </w:numPr>
              <w:spacing w:after="0" w:line="249" w:lineRule="auto"/>
              <w:ind w:left="313" w:hanging="313"/>
            </w:pPr>
            <w:r>
              <w:t xml:space="preserve">No kartona izgriež putna ķermeni, spārnus, </w:t>
            </w:r>
            <w:r>
              <w:t>galvu, kājas (</w:t>
            </w:r>
            <w:proofErr w:type="spellStart"/>
            <w:r>
              <w:t>sk</w:t>
            </w:r>
            <w:proofErr w:type="spellEnd"/>
            <w:r>
              <w:t>. attēlā);</w:t>
            </w:r>
          </w:p>
          <w:p w:rsidR="00FE3466" w:rsidRDefault="00CC5A7C">
            <w:pPr>
              <w:numPr>
                <w:ilvl w:val="0"/>
                <w:numId w:val="8"/>
              </w:numPr>
              <w:spacing w:after="0" w:line="249" w:lineRule="auto"/>
              <w:ind w:left="313" w:hanging="313"/>
            </w:pPr>
            <w:r>
              <w:t>Izkrāso un izrotā ar dažādiem rakstiem putna ķermeņa daļas;</w:t>
            </w:r>
          </w:p>
          <w:p w:rsidR="00FE3466" w:rsidRDefault="00CC5A7C">
            <w:pPr>
              <w:numPr>
                <w:ilvl w:val="0"/>
                <w:numId w:val="8"/>
              </w:numPr>
              <w:spacing w:after="0" w:line="249" w:lineRule="auto"/>
              <w:ind w:left="313" w:hanging="313"/>
            </w:pPr>
            <w:r>
              <w:t>Salīmē putna ķermeņa daļas;</w:t>
            </w:r>
          </w:p>
          <w:p w:rsidR="00FE3466" w:rsidRDefault="00CC5A7C">
            <w:pPr>
              <w:numPr>
                <w:ilvl w:val="0"/>
                <w:numId w:val="8"/>
              </w:numPr>
              <w:spacing w:after="0" w:line="249" w:lineRule="auto"/>
              <w:ind w:left="313" w:hanging="313"/>
            </w:pPr>
            <w:r>
              <w:t>Va</w:t>
            </w:r>
            <w:r w:rsidR="00F915E2">
              <w:t>ri izmantot akvareļkrāsas, flomā</w:t>
            </w:r>
            <w:bookmarkStart w:id="0" w:name="_GoBack"/>
            <w:bookmarkEnd w:id="0"/>
            <w:r>
              <w:t xml:space="preserve">sterus, pasteļkrītiņus, zīmuļus </w:t>
            </w:r>
            <w:proofErr w:type="spellStart"/>
            <w:r>
              <w:t>u.c</w:t>
            </w:r>
            <w:proofErr w:type="spellEnd"/>
            <w:r>
              <w:t>.</w:t>
            </w:r>
            <w:r>
              <w:rPr>
                <w:rFonts w:ascii="Times New Roman" w:eastAsia="Times New Roman" w:hAnsi="Times New Roman"/>
                <w:w w:val="1"/>
                <w:shd w:val="clear" w:color="auto" w:fill="000000"/>
              </w:rPr>
              <w:t xml:space="preserve"> </w:t>
            </w:r>
          </w:p>
          <w:p w:rsidR="00FE3466" w:rsidRDefault="00CC5A7C">
            <w:pPr>
              <w:spacing w:after="0" w:line="249" w:lineRule="auto"/>
              <w:jc w:val="center"/>
            </w:pPr>
            <w:r>
              <w:rPr>
                <w:rFonts w:ascii="Times New Roman" w:eastAsia="Times New Roman" w:hAnsi="Times New Roman"/>
                <w:noProof/>
                <w:w w:val="1"/>
                <w:shd w:val="clear" w:color="auto" w:fill="000000"/>
              </w:rPr>
              <w:drawing>
                <wp:inline distT="0" distB="0" distL="0" distR="0">
                  <wp:extent cx="1619612" cy="2512862"/>
                  <wp:effectExtent l="0" t="0" r="0" b="1738"/>
                  <wp:docPr id="5" name="Picture 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612" cy="25128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3466" w:rsidRDefault="00CC5A7C">
            <w:pPr>
              <w:numPr>
                <w:ilvl w:val="0"/>
                <w:numId w:val="10"/>
              </w:numPr>
              <w:spacing w:before="240" w:after="0" w:line="276" w:lineRule="auto"/>
              <w:ind w:left="325" w:hanging="284"/>
              <w:rPr>
                <w:rFonts w:eastAsia="Arial" w:cs="Arial"/>
                <w:lang w:val="lv" w:eastAsia="en-US"/>
              </w:rPr>
            </w:pPr>
            <w:r>
              <w:rPr>
                <w:rFonts w:eastAsia="Arial" w:cs="Arial"/>
                <w:lang w:val="lv" w:eastAsia="en-US"/>
              </w:rPr>
              <w:t>Veido radošus darbus un savas idejas īsteno dzīvē;</w:t>
            </w:r>
          </w:p>
          <w:p w:rsidR="00FE3466" w:rsidRDefault="00CC5A7C">
            <w:pPr>
              <w:numPr>
                <w:ilvl w:val="0"/>
                <w:numId w:val="10"/>
              </w:numPr>
              <w:spacing w:after="0" w:line="276" w:lineRule="auto"/>
              <w:ind w:left="325" w:hanging="284"/>
              <w:rPr>
                <w:rFonts w:eastAsia="Arial" w:cs="Arial"/>
                <w:lang w:val="lv" w:eastAsia="en-US"/>
              </w:rPr>
            </w:pPr>
            <w:r>
              <w:rPr>
                <w:rFonts w:eastAsia="Arial" w:cs="Arial"/>
                <w:lang w:val="lv" w:eastAsia="en-US"/>
              </w:rPr>
              <w:t xml:space="preserve">Bērns izvēlas </w:t>
            </w:r>
            <w:r>
              <w:rPr>
                <w:rFonts w:eastAsia="Arial" w:cs="Arial"/>
                <w:lang w:val="lv" w:eastAsia="en-US"/>
              </w:rPr>
              <w:t>savu metodi, veido krāsainus rakstus;</w:t>
            </w:r>
          </w:p>
          <w:p w:rsidR="00FE3466" w:rsidRDefault="00CC5A7C">
            <w:pPr>
              <w:numPr>
                <w:ilvl w:val="0"/>
                <w:numId w:val="10"/>
              </w:numPr>
              <w:spacing w:after="0" w:line="276" w:lineRule="auto"/>
              <w:ind w:left="325" w:hanging="284"/>
              <w:rPr>
                <w:rFonts w:eastAsia="Arial" w:cs="Arial"/>
                <w:lang w:val="lv" w:eastAsia="en-US"/>
              </w:rPr>
            </w:pPr>
            <w:r>
              <w:rPr>
                <w:rFonts w:eastAsia="Arial" w:cs="Arial"/>
                <w:lang w:val="lv" w:eastAsia="en-US"/>
              </w:rPr>
              <w:t>Bērns eksperimentē ar materiāliem un krāsām;</w:t>
            </w:r>
          </w:p>
          <w:p w:rsidR="00FE3466" w:rsidRDefault="00CC5A7C">
            <w:pPr>
              <w:numPr>
                <w:ilvl w:val="0"/>
                <w:numId w:val="10"/>
              </w:numPr>
              <w:spacing w:after="0" w:line="276" w:lineRule="auto"/>
              <w:ind w:left="325" w:hanging="284"/>
              <w:rPr>
                <w:rFonts w:eastAsia="Arial" w:cs="Arial"/>
                <w:lang w:val="lv" w:eastAsia="en-US"/>
              </w:rPr>
            </w:pPr>
            <w:r>
              <w:rPr>
                <w:rFonts w:eastAsia="Arial" w:cs="Arial"/>
                <w:lang w:val="lv" w:eastAsia="en-US"/>
              </w:rPr>
              <w:t>Zina kādu vizuālu rezultātu var sasniegt pielietojot dažādas tehnikas un metodes;</w:t>
            </w:r>
          </w:p>
          <w:p w:rsidR="00FE3466" w:rsidRDefault="00FE3466">
            <w:pPr>
              <w:spacing w:after="0" w:line="276" w:lineRule="auto"/>
              <w:rPr>
                <w:rFonts w:eastAsia="Arial" w:cs="Arial"/>
                <w:lang w:val="lv" w:eastAsia="en-US"/>
              </w:rPr>
            </w:pPr>
          </w:p>
        </w:tc>
        <w:tc>
          <w:tcPr>
            <w:tcW w:w="38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3466" w:rsidRDefault="00CC5A7C">
            <w:pPr>
              <w:numPr>
                <w:ilvl w:val="0"/>
                <w:numId w:val="10"/>
              </w:numPr>
              <w:spacing w:after="0" w:line="249" w:lineRule="auto"/>
              <w:ind w:left="302" w:hanging="302"/>
            </w:pPr>
            <w:r>
              <w:t>Piedalīties kopā ar bērnu darba realizēšanā (ar papīra nazi no kartona izgriezt detaļas);</w:t>
            </w:r>
          </w:p>
          <w:p w:rsidR="00FE3466" w:rsidRDefault="00CC5A7C">
            <w:pPr>
              <w:numPr>
                <w:ilvl w:val="0"/>
                <w:numId w:val="10"/>
              </w:numPr>
              <w:spacing w:after="0" w:line="249" w:lineRule="auto"/>
              <w:ind w:left="302" w:hanging="302"/>
            </w:pPr>
            <w:r>
              <w:t>Rosina bērnu pašu vērtēt savas radošās idejas.</w:t>
            </w:r>
          </w:p>
          <w:p w:rsidR="00FE3466" w:rsidRDefault="00CC5A7C">
            <w:pPr>
              <w:numPr>
                <w:ilvl w:val="0"/>
                <w:numId w:val="10"/>
              </w:numPr>
              <w:spacing w:after="0" w:line="249" w:lineRule="auto"/>
              <w:ind w:left="302" w:hanging="302"/>
            </w:pPr>
            <w:r>
              <w:t xml:space="preserve">Ko bērns vēlētos izveidot nākamajā reizē? Pārrunā kas izdevās, kas patika visvairāk. </w:t>
            </w:r>
          </w:p>
          <w:p w:rsidR="00FE3466" w:rsidRDefault="00FE3466">
            <w:pPr>
              <w:spacing w:after="0" w:line="249" w:lineRule="auto"/>
            </w:pPr>
          </w:p>
          <w:p w:rsidR="00FE3466" w:rsidRDefault="00CC5A7C">
            <w:pPr>
              <w:spacing w:after="0" w:line="249" w:lineRule="auto"/>
            </w:pPr>
            <w:hyperlink r:id="rId15" w:history="1">
              <w:r>
                <w:rPr>
                  <w:color w:val="0000FF"/>
                  <w:u w:val="single"/>
                  <w:lang w:eastAsia="en-US"/>
                </w:rPr>
                <w:t>https://www.youtube.com/watch?v=MIQl4fdV4BU</w:t>
              </w:r>
            </w:hyperlink>
            <w:r>
              <w:rPr>
                <w:lang w:eastAsia="en-US"/>
              </w:rPr>
              <w:t xml:space="preserve"> </w:t>
            </w:r>
            <w:r>
              <w:rPr>
                <w:rFonts w:ascii="Arial" w:eastAsia="Times New Roman" w:hAnsi="Arial" w:cs="Arial"/>
                <w:kern w:val="3"/>
              </w:rPr>
              <w:t>Dziesmas bērniem.</w:t>
            </w:r>
            <w:r>
              <w:rPr>
                <w:rFonts w:ascii="Arial" w:eastAsia="Times New Roman" w:hAnsi="Arial" w:cs="Arial"/>
                <w:kern w:val="3"/>
              </w:rPr>
              <w:t>5 zvirbulīši</w:t>
            </w:r>
          </w:p>
        </w:tc>
      </w:tr>
    </w:tbl>
    <w:p w:rsidR="00FE3466" w:rsidRDefault="00FE3466">
      <w:pPr>
        <w:spacing w:after="0" w:line="276" w:lineRule="auto"/>
        <w:rPr>
          <w:rFonts w:eastAsia="Arial" w:cs="Arial"/>
          <w:lang w:val="lv" w:eastAsia="en-US"/>
        </w:rPr>
      </w:pPr>
    </w:p>
    <w:p w:rsidR="00FE3466" w:rsidRDefault="00FE3466">
      <w:pPr>
        <w:spacing w:after="0" w:line="276" w:lineRule="auto"/>
        <w:rPr>
          <w:rFonts w:eastAsia="Arial" w:cs="Arial"/>
          <w:lang w:val="lv" w:eastAsia="en-US"/>
        </w:rPr>
      </w:pPr>
    </w:p>
    <w:sectPr w:rsidR="00FE3466">
      <w:headerReference w:type="default" r:id="rId16"/>
      <w:pgSz w:w="16838" w:h="11906"/>
      <w:pgMar w:top="401" w:right="820" w:bottom="566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A7C" w:rsidRDefault="00CC5A7C">
      <w:pPr>
        <w:spacing w:after="0" w:line="240" w:lineRule="auto"/>
      </w:pPr>
      <w:r>
        <w:separator/>
      </w:r>
    </w:p>
  </w:endnote>
  <w:endnote w:type="continuationSeparator" w:id="0">
    <w:p w:rsidR="00CC5A7C" w:rsidRDefault="00CC5A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A7C" w:rsidRDefault="00CC5A7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CC5A7C" w:rsidRDefault="00CC5A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F4B" w:rsidRDefault="00CC5A7C">
    <w:pPr>
      <w:pStyle w:val="Header"/>
      <w:jc w:val="right"/>
    </w:pPr>
    <w:r>
      <w:fldChar w:fldCharType="begin"/>
    </w:r>
    <w:r>
      <w:instrText xml:space="preserve"> PAGE </w:instrText>
    </w:r>
    <w:r>
      <w:fldChar w:fldCharType="separate"/>
    </w:r>
    <w:r w:rsidR="00F915E2">
      <w:rPr>
        <w:noProof/>
      </w:rPr>
      <w:t>1</w:t>
    </w:r>
    <w:r>
      <w:fldChar w:fldCharType="end"/>
    </w:r>
  </w:p>
  <w:p w:rsidR="00753F4B" w:rsidRDefault="00CC5A7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C6FD7"/>
    <w:multiLevelType w:val="multilevel"/>
    <w:tmpl w:val="AF501A6C"/>
    <w:lvl w:ilvl="0">
      <w:numFmt w:val="bullet"/>
      <w:lvlText w:val=""/>
      <w:lvlJc w:val="left"/>
      <w:pPr>
        <w:ind w:left="720" w:hanging="360"/>
      </w:pPr>
      <w:rPr>
        <w:rFonts w:ascii="Symbol" w:hAnsi="Symbol"/>
        <w:u w:val="none"/>
      </w:rPr>
    </w:lvl>
    <w:lvl w:ilvl="1">
      <w:numFmt w:val="bullet"/>
      <w:lvlText w:val="○"/>
      <w:lvlJc w:val="left"/>
      <w:pPr>
        <w:ind w:left="1440" w:hanging="360"/>
      </w:pPr>
      <w:rPr>
        <w:u w:val="none"/>
      </w:rPr>
    </w:lvl>
    <w:lvl w:ilvl="2">
      <w:numFmt w:val="bullet"/>
      <w:lvlText w:val="■"/>
      <w:lvlJc w:val="left"/>
      <w:pPr>
        <w:ind w:left="2160" w:hanging="36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○"/>
      <w:lvlJc w:val="left"/>
      <w:pPr>
        <w:ind w:left="3600" w:hanging="360"/>
      </w:pPr>
      <w:rPr>
        <w:u w:val="none"/>
      </w:rPr>
    </w:lvl>
    <w:lvl w:ilvl="5">
      <w:numFmt w:val="bullet"/>
      <w:lvlText w:val="■"/>
      <w:lvlJc w:val="left"/>
      <w:pPr>
        <w:ind w:left="4320" w:hanging="36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○"/>
      <w:lvlJc w:val="left"/>
      <w:pPr>
        <w:ind w:left="5760" w:hanging="360"/>
      </w:pPr>
      <w:rPr>
        <w:u w:val="none"/>
      </w:rPr>
    </w:lvl>
    <w:lvl w:ilvl="8"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0E5915FE"/>
    <w:multiLevelType w:val="multilevel"/>
    <w:tmpl w:val="CA18AFA0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18B17182"/>
    <w:multiLevelType w:val="multilevel"/>
    <w:tmpl w:val="A5D67566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26E56760"/>
    <w:multiLevelType w:val="multilevel"/>
    <w:tmpl w:val="444A5854"/>
    <w:lvl w:ilvl="0">
      <w:numFmt w:val="bullet"/>
      <w:lvlText w:val=""/>
      <w:lvlJc w:val="left"/>
      <w:pPr>
        <w:ind w:left="720" w:hanging="360"/>
      </w:pPr>
      <w:rPr>
        <w:rFonts w:ascii="Symbol" w:hAnsi="Symbol"/>
        <w:u w:val="none"/>
      </w:rPr>
    </w:lvl>
    <w:lvl w:ilvl="1">
      <w:numFmt w:val="bullet"/>
      <w:lvlText w:val="○"/>
      <w:lvlJc w:val="left"/>
      <w:pPr>
        <w:ind w:left="1440" w:hanging="360"/>
      </w:pPr>
      <w:rPr>
        <w:u w:val="none"/>
      </w:rPr>
    </w:lvl>
    <w:lvl w:ilvl="2">
      <w:numFmt w:val="bullet"/>
      <w:lvlText w:val="■"/>
      <w:lvlJc w:val="left"/>
      <w:pPr>
        <w:ind w:left="2160" w:hanging="36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○"/>
      <w:lvlJc w:val="left"/>
      <w:pPr>
        <w:ind w:left="3600" w:hanging="360"/>
      </w:pPr>
      <w:rPr>
        <w:u w:val="none"/>
      </w:rPr>
    </w:lvl>
    <w:lvl w:ilvl="5">
      <w:numFmt w:val="bullet"/>
      <w:lvlText w:val="■"/>
      <w:lvlJc w:val="left"/>
      <w:pPr>
        <w:ind w:left="4320" w:hanging="36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○"/>
      <w:lvlJc w:val="left"/>
      <w:pPr>
        <w:ind w:left="5760" w:hanging="360"/>
      </w:pPr>
      <w:rPr>
        <w:u w:val="none"/>
      </w:rPr>
    </w:lvl>
    <w:lvl w:ilvl="8"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2C2C50E1"/>
    <w:multiLevelType w:val="multilevel"/>
    <w:tmpl w:val="2E861252"/>
    <w:lvl w:ilvl="0">
      <w:numFmt w:val="bullet"/>
      <w:lvlText w:val=""/>
      <w:lvlJc w:val="left"/>
      <w:pPr>
        <w:ind w:left="720" w:hanging="360"/>
      </w:pPr>
      <w:rPr>
        <w:rFonts w:ascii="Symbol" w:hAnsi="Symbol"/>
        <w:u w:val="none"/>
      </w:rPr>
    </w:lvl>
    <w:lvl w:ilvl="1">
      <w:numFmt w:val="bullet"/>
      <w:lvlText w:val="○"/>
      <w:lvlJc w:val="left"/>
      <w:pPr>
        <w:ind w:left="1440" w:hanging="360"/>
      </w:pPr>
      <w:rPr>
        <w:u w:val="none"/>
      </w:rPr>
    </w:lvl>
    <w:lvl w:ilvl="2">
      <w:numFmt w:val="bullet"/>
      <w:lvlText w:val="■"/>
      <w:lvlJc w:val="left"/>
      <w:pPr>
        <w:ind w:left="2160" w:hanging="36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○"/>
      <w:lvlJc w:val="left"/>
      <w:pPr>
        <w:ind w:left="3600" w:hanging="360"/>
      </w:pPr>
      <w:rPr>
        <w:u w:val="none"/>
      </w:rPr>
    </w:lvl>
    <w:lvl w:ilvl="5">
      <w:numFmt w:val="bullet"/>
      <w:lvlText w:val="■"/>
      <w:lvlJc w:val="left"/>
      <w:pPr>
        <w:ind w:left="4320" w:hanging="36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○"/>
      <w:lvlJc w:val="left"/>
      <w:pPr>
        <w:ind w:left="5760" w:hanging="360"/>
      </w:pPr>
      <w:rPr>
        <w:u w:val="none"/>
      </w:rPr>
    </w:lvl>
    <w:lvl w:ilvl="8"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34171560"/>
    <w:multiLevelType w:val="multilevel"/>
    <w:tmpl w:val="628E56C4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3FC52168"/>
    <w:multiLevelType w:val="multilevel"/>
    <w:tmpl w:val="78C0C8A0"/>
    <w:lvl w:ilvl="0">
      <w:numFmt w:val="bullet"/>
      <w:lvlText w:val=""/>
      <w:lvlJc w:val="left"/>
      <w:pPr>
        <w:ind w:left="720" w:hanging="360"/>
      </w:pPr>
      <w:rPr>
        <w:rFonts w:ascii="Symbol" w:hAnsi="Symbol"/>
        <w:u w:val="none"/>
      </w:rPr>
    </w:lvl>
    <w:lvl w:ilvl="1">
      <w:numFmt w:val="bullet"/>
      <w:lvlText w:val="○"/>
      <w:lvlJc w:val="left"/>
      <w:pPr>
        <w:ind w:left="1440" w:hanging="360"/>
      </w:pPr>
      <w:rPr>
        <w:u w:val="none"/>
      </w:rPr>
    </w:lvl>
    <w:lvl w:ilvl="2">
      <w:numFmt w:val="bullet"/>
      <w:lvlText w:val="■"/>
      <w:lvlJc w:val="left"/>
      <w:pPr>
        <w:ind w:left="2160" w:hanging="36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○"/>
      <w:lvlJc w:val="left"/>
      <w:pPr>
        <w:ind w:left="3600" w:hanging="360"/>
      </w:pPr>
      <w:rPr>
        <w:u w:val="none"/>
      </w:rPr>
    </w:lvl>
    <w:lvl w:ilvl="5">
      <w:numFmt w:val="bullet"/>
      <w:lvlText w:val="■"/>
      <w:lvlJc w:val="left"/>
      <w:pPr>
        <w:ind w:left="4320" w:hanging="36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○"/>
      <w:lvlJc w:val="left"/>
      <w:pPr>
        <w:ind w:left="5760" w:hanging="360"/>
      </w:pPr>
      <w:rPr>
        <w:u w:val="none"/>
      </w:rPr>
    </w:lvl>
    <w:lvl w:ilvl="8"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5536377E"/>
    <w:multiLevelType w:val="multilevel"/>
    <w:tmpl w:val="1FD6A1EA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>
    <w:nsid w:val="76655FA9"/>
    <w:multiLevelType w:val="multilevel"/>
    <w:tmpl w:val="37320296"/>
    <w:lvl w:ilvl="0">
      <w:numFmt w:val="bullet"/>
      <w:lvlText w:val=""/>
      <w:lvlJc w:val="left"/>
      <w:pPr>
        <w:ind w:left="720" w:hanging="360"/>
      </w:pPr>
      <w:rPr>
        <w:rFonts w:ascii="Symbol" w:hAnsi="Symbol"/>
        <w:u w:val="none"/>
      </w:rPr>
    </w:lvl>
    <w:lvl w:ilvl="1">
      <w:numFmt w:val="bullet"/>
      <w:lvlText w:val="○"/>
      <w:lvlJc w:val="left"/>
      <w:pPr>
        <w:ind w:left="1440" w:hanging="360"/>
      </w:pPr>
      <w:rPr>
        <w:u w:val="none"/>
      </w:rPr>
    </w:lvl>
    <w:lvl w:ilvl="2">
      <w:numFmt w:val="bullet"/>
      <w:lvlText w:val="■"/>
      <w:lvlJc w:val="left"/>
      <w:pPr>
        <w:ind w:left="2160" w:hanging="36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○"/>
      <w:lvlJc w:val="left"/>
      <w:pPr>
        <w:ind w:left="3600" w:hanging="360"/>
      </w:pPr>
      <w:rPr>
        <w:u w:val="none"/>
      </w:rPr>
    </w:lvl>
    <w:lvl w:ilvl="5">
      <w:numFmt w:val="bullet"/>
      <w:lvlText w:val="■"/>
      <w:lvlJc w:val="left"/>
      <w:pPr>
        <w:ind w:left="4320" w:hanging="36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○"/>
      <w:lvlJc w:val="left"/>
      <w:pPr>
        <w:ind w:left="5760" w:hanging="360"/>
      </w:pPr>
      <w:rPr>
        <w:u w:val="none"/>
      </w:rPr>
    </w:lvl>
    <w:lvl w:ilvl="8"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nsid w:val="7F524592"/>
    <w:multiLevelType w:val="multilevel"/>
    <w:tmpl w:val="5DBC56AE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8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E3466"/>
    <w:rsid w:val="00CC5A7C"/>
    <w:rsid w:val="00F915E2"/>
    <w:rsid w:val="00FE3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</w:style>
  <w:style w:type="paragraph" w:styleId="BalloonText">
    <w:name w:val="Balloon Text"/>
    <w:basedOn w:val="Normal"/>
    <w:link w:val="BalloonTextChar"/>
    <w:uiPriority w:val="99"/>
    <w:semiHidden/>
    <w:unhideWhenUsed/>
    <w:rsid w:val="00F91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5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</w:style>
  <w:style w:type="paragraph" w:styleId="BalloonText">
    <w:name w:val="Balloon Text"/>
    <w:basedOn w:val="Normal"/>
    <w:link w:val="BalloonTextChar"/>
    <w:uiPriority w:val="99"/>
    <w:semiHidden/>
    <w:unhideWhenUsed/>
    <w:rsid w:val="00F91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5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mQWzxna8kA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MIQl4fdV4BU" TargetMode="Externa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QoieEGKGvak" TargetMode="External"/><Relationship Id="rId14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3049</Words>
  <Characters>1739</Characters>
  <Application>Microsoft Office Word</Application>
  <DocSecurity>0</DocSecurity>
  <Lines>14</Lines>
  <Paragraphs>9</Paragraphs>
  <ScaleCrop>false</ScaleCrop>
  <Company/>
  <LinksUpToDate>false</LinksUpToDate>
  <CharactersWithSpaces>4779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DAUG</dc:creator>
  <cp:lastModifiedBy>User</cp:lastModifiedBy>
  <cp:revision>2</cp:revision>
  <dcterms:created xsi:type="dcterms:W3CDTF">2020-04-24T06:29:00Z</dcterms:created>
  <dcterms:modified xsi:type="dcterms:W3CDTF">2020-04-24T06:29:00Z</dcterms:modified>
</cp:coreProperties>
</file>